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7964"/>
      </w:tblGrid>
      <w:tr w:rsidR="00762128" w14:paraId="7408C22B" w14:textId="77777777" w:rsidTr="00C20330">
        <w:tc>
          <w:tcPr>
            <w:tcW w:w="9206" w:type="dxa"/>
            <w:gridSpan w:val="2"/>
            <w:shd w:val="clear" w:color="auto" w:fill="FFFF00"/>
          </w:tcPr>
          <w:p w14:paraId="43A03472" w14:textId="028D958C" w:rsidR="007B39CA" w:rsidRPr="00126D29" w:rsidRDefault="007B39CA" w:rsidP="00C20330">
            <w:pPr>
              <w:tabs>
                <w:tab w:val="left" w:pos="979"/>
                <w:tab w:val="center" w:pos="4495"/>
              </w:tabs>
              <w:rPr>
                <w:b/>
                <w:sz w:val="40"/>
                <w:szCs w:val="40"/>
              </w:rPr>
            </w:pPr>
            <w:r w:rsidRPr="00126D29">
              <w:rPr>
                <w:b/>
                <w:sz w:val="40"/>
                <w:szCs w:val="40"/>
              </w:rPr>
              <w:t>Barn og unges signaler på mulig mistrivsel</w:t>
            </w:r>
          </w:p>
        </w:tc>
      </w:tr>
      <w:tr w:rsidR="00762128" w14:paraId="675E4DEA" w14:textId="77777777" w:rsidTr="00C20330">
        <w:tc>
          <w:tcPr>
            <w:tcW w:w="1242" w:type="dxa"/>
            <w:shd w:val="clear" w:color="auto" w:fill="FF6600"/>
          </w:tcPr>
          <w:p w14:paraId="0F0DD3C6" w14:textId="77777777" w:rsidR="007B39CA" w:rsidRDefault="007B39CA">
            <w:r>
              <w:t>Faglig</w:t>
            </w:r>
          </w:p>
        </w:tc>
        <w:tc>
          <w:tcPr>
            <w:tcW w:w="7964" w:type="dxa"/>
          </w:tcPr>
          <w:p w14:paraId="208218FD" w14:textId="77777777" w:rsidR="007B39CA" w:rsidRDefault="007B39CA" w:rsidP="007B39CA">
            <w:pPr>
              <w:pStyle w:val="Listeavsnitt"/>
              <w:numPr>
                <w:ilvl w:val="0"/>
                <w:numId w:val="1"/>
              </w:numPr>
            </w:pPr>
            <w:r>
              <w:t>Språkvansker (endring)</w:t>
            </w:r>
          </w:p>
          <w:p w14:paraId="3A057562" w14:textId="77777777" w:rsidR="007B39CA" w:rsidRDefault="007B39CA" w:rsidP="007B39CA">
            <w:pPr>
              <w:pStyle w:val="Listeavsnitt"/>
              <w:numPr>
                <w:ilvl w:val="0"/>
                <w:numId w:val="1"/>
              </w:numPr>
            </w:pPr>
            <w:r>
              <w:t>Konsentrasjonsvansker</w:t>
            </w:r>
          </w:p>
          <w:p w14:paraId="7E74F169" w14:textId="77777777" w:rsidR="007B39CA" w:rsidRDefault="007B39CA" w:rsidP="007B39CA">
            <w:pPr>
              <w:pStyle w:val="Listeavsnitt"/>
              <w:numPr>
                <w:ilvl w:val="0"/>
                <w:numId w:val="1"/>
              </w:numPr>
            </w:pPr>
            <w:r>
              <w:t>Læringsvansker</w:t>
            </w:r>
          </w:p>
        </w:tc>
      </w:tr>
      <w:tr w:rsidR="00762128" w14:paraId="015F29B2" w14:textId="77777777" w:rsidTr="00C20330">
        <w:tc>
          <w:tcPr>
            <w:tcW w:w="1242" w:type="dxa"/>
            <w:shd w:val="clear" w:color="auto" w:fill="FF6600"/>
          </w:tcPr>
          <w:p w14:paraId="27E0051E" w14:textId="77777777" w:rsidR="007B39CA" w:rsidRDefault="007B39CA">
            <w:r>
              <w:t>Psykisk</w:t>
            </w:r>
          </w:p>
        </w:tc>
        <w:tc>
          <w:tcPr>
            <w:tcW w:w="7964" w:type="dxa"/>
          </w:tcPr>
          <w:p w14:paraId="58311415" w14:textId="77777777" w:rsidR="007B39CA" w:rsidRDefault="00713017" w:rsidP="007B39CA">
            <w:pPr>
              <w:pStyle w:val="Listeavsnitt"/>
              <w:numPr>
                <w:ilvl w:val="0"/>
                <w:numId w:val="2"/>
              </w:numPr>
            </w:pPr>
            <w:r>
              <w:t>Virker utrygg og redd</w:t>
            </w:r>
          </w:p>
          <w:p w14:paraId="6DDC4EB4" w14:textId="77777777" w:rsidR="00713017" w:rsidRDefault="00713017" w:rsidP="00713017">
            <w:pPr>
              <w:pStyle w:val="Listeavsnitt"/>
              <w:numPr>
                <w:ilvl w:val="0"/>
                <w:numId w:val="2"/>
              </w:numPr>
            </w:pPr>
            <w:r>
              <w:t>Er engstelig og gråter/sutrer mer enn vanlig</w:t>
            </w:r>
          </w:p>
          <w:p w14:paraId="37C450DE" w14:textId="77777777" w:rsidR="00713017" w:rsidRDefault="00713017" w:rsidP="00713017">
            <w:pPr>
              <w:pStyle w:val="Listeavsnitt"/>
              <w:numPr>
                <w:ilvl w:val="0"/>
                <w:numId w:val="2"/>
              </w:numPr>
            </w:pPr>
            <w:r>
              <w:t xml:space="preserve">Nedsatt selvbilde og </w:t>
            </w:r>
            <w:proofErr w:type="gramStart"/>
            <w:r>
              <w:t>selvtillit(</w:t>
            </w:r>
            <w:proofErr w:type="gramEnd"/>
            <w:r>
              <w:t>snakker nedsettende om seg selv eller familien)</w:t>
            </w:r>
          </w:p>
        </w:tc>
      </w:tr>
      <w:tr w:rsidR="00762128" w14:paraId="627A8FA0" w14:textId="77777777" w:rsidTr="00C20330">
        <w:tc>
          <w:tcPr>
            <w:tcW w:w="1242" w:type="dxa"/>
            <w:shd w:val="clear" w:color="auto" w:fill="FF6600"/>
          </w:tcPr>
          <w:p w14:paraId="3ACF4B5C" w14:textId="77777777" w:rsidR="007B39CA" w:rsidRDefault="007B39CA">
            <w:r>
              <w:t>Fysisk</w:t>
            </w:r>
          </w:p>
        </w:tc>
        <w:tc>
          <w:tcPr>
            <w:tcW w:w="7964" w:type="dxa"/>
          </w:tcPr>
          <w:p w14:paraId="3D8ADD04" w14:textId="77777777" w:rsidR="007B39CA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Er passiv, anspent</w:t>
            </w:r>
          </w:p>
          <w:p w14:paraId="134DCA88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Trekker seg tilbake og er stille</w:t>
            </w:r>
          </w:p>
          <w:p w14:paraId="2A5F8259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Spiseforstyrrelse</w:t>
            </w:r>
          </w:p>
          <w:p w14:paraId="2D1859FD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 xml:space="preserve">Fysiske plager (vondt i hodet, magen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A410798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Gråter mer enn før</w:t>
            </w:r>
          </w:p>
          <w:p w14:paraId="4BCD0D09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Selvskading</w:t>
            </w:r>
          </w:p>
          <w:p w14:paraId="147A02AA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Virker mer sliten og trett</w:t>
            </w:r>
          </w:p>
          <w:p w14:paraId="27C4F8EB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Vansker med søvn/søvnregulering</w:t>
            </w:r>
          </w:p>
          <w:p w14:paraId="4A8E1BF3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Urolig i kroppen og rastløs</w:t>
            </w:r>
          </w:p>
          <w:p w14:paraId="48D3052E" w14:textId="77777777" w:rsidR="00713017" w:rsidRDefault="00713017" w:rsidP="00713017">
            <w:pPr>
              <w:pStyle w:val="Listeavsnitt"/>
              <w:numPr>
                <w:ilvl w:val="0"/>
                <w:numId w:val="3"/>
              </w:numPr>
            </w:pPr>
            <w:r>
              <w:t>Dårlig hygiene, klær, tannhelse</w:t>
            </w:r>
          </w:p>
        </w:tc>
      </w:tr>
      <w:tr w:rsidR="00762128" w14:paraId="57F839DC" w14:textId="77777777" w:rsidTr="00C20330">
        <w:tc>
          <w:tcPr>
            <w:tcW w:w="1242" w:type="dxa"/>
            <w:shd w:val="clear" w:color="auto" w:fill="FF6600"/>
          </w:tcPr>
          <w:p w14:paraId="12E4C5C5" w14:textId="77777777" w:rsidR="007B39CA" w:rsidRDefault="007B39CA">
            <w:r>
              <w:t>Sosialt</w:t>
            </w:r>
          </w:p>
        </w:tc>
        <w:tc>
          <w:tcPr>
            <w:tcW w:w="7964" w:type="dxa"/>
          </w:tcPr>
          <w:p w14:paraId="6D83C578" w14:textId="77777777" w:rsidR="007B39CA" w:rsidRDefault="00C20330" w:rsidP="00713017">
            <w:pPr>
              <w:pStyle w:val="Listeavsnitt"/>
              <w:numPr>
                <w:ilvl w:val="0"/>
                <w:numId w:val="4"/>
              </w:numPr>
            </w:pPr>
            <w:r>
              <w:t>Overdrevent voksensøkende adferd</w:t>
            </w:r>
          </w:p>
          <w:p w14:paraId="733B818E" w14:textId="77777777" w:rsidR="00C20330" w:rsidRDefault="00C20330" w:rsidP="00713017">
            <w:pPr>
              <w:pStyle w:val="Listeavsnitt"/>
              <w:numPr>
                <w:ilvl w:val="0"/>
                <w:numId w:val="4"/>
              </w:numPr>
            </w:pPr>
            <w:r>
              <w:t>Avviser voksenkontakt og støtte</w:t>
            </w:r>
          </w:p>
          <w:p w14:paraId="4CE61341" w14:textId="77777777" w:rsidR="00C20330" w:rsidRDefault="00C20330" w:rsidP="00713017">
            <w:pPr>
              <w:pStyle w:val="Listeavsnitt"/>
              <w:numPr>
                <w:ilvl w:val="0"/>
                <w:numId w:val="4"/>
              </w:numPr>
            </w:pPr>
            <w:r>
              <w:t>Ekstremt på vakt i forhold til andre voksne</w:t>
            </w:r>
          </w:p>
          <w:p w14:paraId="317D8965" w14:textId="77777777" w:rsidR="00C20330" w:rsidRDefault="00C20330" w:rsidP="00713017">
            <w:pPr>
              <w:pStyle w:val="Listeavsnitt"/>
              <w:numPr>
                <w:ilvl w:val="0"/>
                <w:numId w:val="4"/>
              </w:numPr>
            </w:pPr>
            <w:r>
              <w:t>Søker lite kontakt med andre barn</w:t>
            </w:r>
          </w:p>
          <w:p w14:paraId="380CA6EF" w14:textId="77777777" w:rsidR="00C20330" w:rsidRDefault="00C20330" w:rsidP="00713017">
            <w:pPr>
              <w:pStyle w:val="Listeavsnitt"/>
              <w:numPr>
                <w:ilvl w:val="0"/>
                <w:numId w:val="4"/>
              </w:numPr>
            </w:pPr>
            <w:r>
              <w:t>Mestrer ikke å etablere sosial kontakt med barn på samme alder</w:t>
            </w:r>
          </w:p>
          <w:p w14:paraId="586CDDFD" w14:textId="77777777" w:rsidR="00C20330" w:rsidRDefault="00C20330" w:rsidP="00713017">
            <w:pPr>
              <w:pStyle w:val="Listeavsnitt"/>
              <w:numPr>
                <w:ilvl w:val="0"/>
                <w:numId w:val="4"/>
              </w:numPr>
            </w:pPr>
            <w:r>
              <w:t xml:space="preserve">Aggressiv i konflikt, ofte/gjentagende i konflikt </w:t>
            </w:r>
          </w:p>
          <w:p w14:paraId="638D1178" w14:textId="77777777" w:rsidR="00C20330" w:rsidRDefault="00C20330" w:rsidP="00C20330">
            <w:pPr>
              <w:pStyle w:val="Listeavsnitt"/>
              <w:numPr>
                <w:ilvl w:val="0"/>
                <w:numId w:val="4"/>
              </w:numPr>
            </w:pPr>
            <w:r>
              <w:t>Mangler nysgjerrighet og interesse for omgivelsene</w:t>
            </w:r>
          </w:p>
          <w:p w14:paraId="35E40B46" w14:textId="77777777" w:rsidR="00C20330" w:rsidRDefault="00C20330" w:rsidP="00C20330">
            <w:pPr>
              <w:pStyle w:val="Listeavsnitt"/>
              <w:numPr>
                <w:ilvl w:val="0"/>
                <w:numId w:val="4"/>
              </w:numPr>
            </w:pPr>
            <w:r>
              <w:t>Viser overdreven vilje til å ta ansvar og tilpasse seg</w:t>
            </w:r>
          </w:p>
          <w:p w14:paraId="08915EBD" w14:textId="77777777" w:rsidR="00C20330" w:rsidRDefault="00C20330" w:rsidP="00C20330">
            <w:pPr>
              <w:pStyle w:val="Listeavsnitt"/>
              <w:numPr>
                <w:ilvl w:val="0"/>
                <w:numId w:val="4"/>
              </w:numPr>
            </w:pPr>
            <w:r>
              <w:t>Snakker usant, har lett for å overdrive</w:t>
            </w:r>
          </w:p>
          <w:p w14:paraId="4BEC3820" w14:textId="77777777" w:rsidR="00126D29" w:rsidRDefault="00126D29" w:rsidP="00C20330">
            <w:pPr>
              <w:pStyle w:val="Listeavsnitt"/>
              <w:numPr>
                <w:ilvl w:val="0"/>
                <w:numId w:val="4"/>
              </w:numPr>
            </w:pPr>
            <w:r>
              <w:t>Apatisk</w:t>
            </w:r>
          </w:p>
          <w:p w14:paraId="4031F7B2" w14:textId="77777777" w:rsidR="00126D29" w:rsidRDefault="00126D29" w:rsidP="00C20330">
            <w:pPr>
              <w:pStyle w:val="Listeavsnitt"/>
              <w:numPr>
                <w:ilvl w:val="0"/>
                <w:numId w:val="4"/>
              </w:numPr>
            </w:pPr>
            <w:r>
              <w:t>Konsentrasjonsvansker</w:t>
            </w:r>
          </w:p>
        </w:tc>
      </w:tr>
      <w:tr w:rsidR="00762128" w14:paraId="68463F2C" w14:textId="77777777" w:rsidTr="00C20330">
        <w:tc>
          <w:tcPr>
            <w:tcW w:w="1242" w:type="dxa"/>
            <w:shd w:val="clear" w:color="auto" w:fill="FF6600"/>
          </w:tcPr>
          <w:p w14:paraId="68D090B9" w14:textId="77777777" w:rsidR="007B39CA" w:rsidRDefault="007B39CA">
            <w:r>
              <w:t>Annet</w:t>
            </w:r>
          </w:p>
        </w:tc>
        <w:tc>
          <w:tcPr>
            <w:tcW w:w="7964" w:type="dxa"/>
          </w:tcPr>
          <w:p w14:paraId="244D0750" w14:textId="77777777" w:rsidR="007B39CA" w:rsidRDefault="00126D29" w:rsidP="00126D29">
            <w:pPr>
              <w:pStyle w:val="Listeavsnitt"/>
              <w:numPr>
                <w:ilvl w:val="0"/>
                <w:numId w:val="5"/>
              </w:numPr>
            </w:pPr>
            <w:r>
              <w:t>Ofte borte fra barnehagen/skolen</w:t>
            </w:r>
          </w:p>
          <w:p w14:paraId="3A1E5670" w14:textId="77777777" w:rsidR="00126D29" w:rsidRDefault="00126D29" w:rsidP="00126D29">
            <w:pPr>
              <w:pStyle w:val="Listeavsnitt"/>
              <w:numPr>
                <w:ilvl w:val="0"/>
                <w:numId w:val="5"/>
              </w:numPr>
            </w:pPr>
            <w:r>
              <w:t>Endring i adferd</w:t>
            </w:r>
          </w:p>
          <w:p w14:paraId="38E6E061" w14:textId="77777777" w:rsidR="00126D29" w:rsidRDefault="00126D29" w:rsidP="00126D29">
            <w:pPr>
              <w:pStyle w:val="Listeavsnitt"/>
              <w:numPr>
                <w:ilvl w:val="0"/>
                <w:numId w:val="5"/>
              </w:numPr>
            </w:pPr>
            <w:r>
              <w:t>Holder ikke avtaler</w:t>
            </w:r>
          </w:p>
          <w:p w14:paraId="0C3AACFA" w14:textId="77777777" w:rsidR="00126D29" w:rsidRDefault="00126D29" w:rsidP="00126D29">
            <w:pPr>
              <w:pStyle w:val="Listeavsnitt"/>
              <w:numPr>
                <w:ilvl w:val="0"/>
                <w:numId w:val="5"/>
              </w:numPr>
            </w:pPr>
            <w:r>
              <w:t>Forteller om vanskelig livssituasjon/hendelse</w:t>
            </w:r>
          </w:p>
          <w:p w14:paraId="420AAE17" w14:textId="77777777" w:rsidR="00126D29" w:rsidRDefault="00126D29" w:rsidP="00126D29">
            <w:pPr>
              <w:pStyle w:val="Listeavsnitt"/>
              <w:numPr>
                <w:ilvl w:val="0"/>
                <w:numId w:val="5"/>
              </w:numPr>
            </w:pPr>
            <w:r>
              <w:t>Viser interesse for rus og kriminalitet</w:t>
            </w:r>
          </w:p>
          <w:p w14:paraId="2EC575D5" w14:textId="77777777" w:rsidR="00126D29" w:rsidRDefault="00126D29" w:rsidP="00126D29">
            <w:pPr>
              <w:pStyle w:val="Listeavsnitt"/>
              <w:numPr>
                <w:ilvl w:val="0"/>
                <w:numId w:val="5"/>
              </w:numPr>
            </w:pPr>
            <w:r>
              <w:t>Uhensiktsmessig nettbruk</w:t>
            </w:r>
          </w:p>
        </w:tc>
      </w:tr>
      <w:tr w:rsidR="00762128" w14:paraId="108AE7A3" w14:textId="77777777" w:rsidTr="00126D29">
        <w:tc>
          <w:tcPr>
            <w:tcW w:w="9206" w:type="dxa"/>
            <w:gridSpan w:val="2"/>
            <w:shd w:val="clear" w:color="auto" w:fill="5F497A" w:themeFill="accent4" w:themeFillShade="BF"/>
          </w:tcPr>
          <w:p w14:paraId="69F2702C" w14:textId="77777777" w:rsidR="00126D29" w:rsidRPr="00126D29" w:rsidRDefault="00126D29" w:rsidP="00126D29">
            <w:pPr>
              <w:tabs>
                <w:tab w:val="left" w:pos="1976"/>
              </w:tabs>
              <w:rPr>
                <w:b/>
                <w:sz w:val="32"/>
                <w:szCs w:val="32"/>
              </w:rPr>
            </w:pPr>
            <w:r w:rsidRPr="00126D29">
              <w:rPr>
                <w:b/>
                <w:sz w:val="32"/>
                <w:szCs w:val="32"/>
              </w:rPr>
              <w:t>Barn og unges signaler som gjør at du umiddelbart skal kontakte barnevern:</w:t>
            </w:r>
          </w:p>
          <w:p w14:paraId="14C62520" w14:textId="30A9777A" w:rsidR="00126D29" w:rsidRDefault="00026ADA" w:rsidP="00126D29">
            <w:pPr>
              <w:tabs>
                <w:tab w:val="left" w:pos="1976"/>
              </w:tabs>
            </w:pPr>
            <w:r>
              <w:rPr>
                <w:b/>
                <w:sz w:val="32"/>
                <w:szCs w:val="32"/>
              </w:rPr>
              <w:t>Uttalelser om eller t</w:t>
            </w:r>
            <w:r w:rsidR="00126D29" w:rsidRPr="00126D29">
              <w:rPr>
                <w:b/>
                <w:sz w:val="32"/>
                <w:szCs w:val="32"/>
              </w:rPr>
              <w:t>egn på fysisk vold (blåmerker eller mistanke om seksuelle overgrep)</w:t>
            </w:r>
            <w:bookmarkStart w:id="0" w:name="_GoBack"/>
            <w:bookmarkEnd w:id="0"/>
          </w:p>
        </w:tc>
      </w:tr>
    </w:tbl>
    <w:p w14:paraId="3BE515BB" w14:textId="77777777" w:rsidR="00432A15" w:rsidRDefault="00432A15"/>
    <w:sectPr w:rsidR="00432A15" w:rsidSect="0018418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C955" w14:textId="77777777" w:rsidR="00184187" w:rsidRDefault="00184187" w:rsidP="00397A66">
      <w:r>
        <w:separator/>
      </w:r>
    </w:p>
  </w:endnote>
  <w:endnote w:type="continuationSeparator" w:id="0">
    <w:p w14:paraId="6E0A459E" w14:textId="77777777" w:rsidR="00184187" w:rsidRDefault="00184187" w:rsidP="0039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2DB5" w14:textId="7875B48E" w:rsidR="00184187" w:rsidRDefault="00026ADA">
    <w:pPr>
      <w:pStyle w:val="Bunntekst"/>
    </w:pPr>
    <w:sdt>
      <w:sdtPr>
        <w:id w:val="969400743"/>
        <w:temporary/>
        <w:showingPlcHdr/>
      </w:sdtPr>
      <w:sdtEndPr/>
      <w:sdtContent>
        <w:r w:rsidR="00184187">
          <w:t>[Skriv inn tekst]</w:t>
        </w:r>
      </w:sdtContent>
    </w:sdt>
    <w:r w:rsidR="0018418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4187">
          <w:t>[Skriv inn tekst]</w:t>
        </w:r>
      </w:sdtContent>
    </w:sdt>
    <w:r w:rsidR="0018418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4187">
          <w:t>[Skriv inn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218A" w14:textId="1FAEAC0C" w:rsidR="00184187" w:rsidRDefault="00184187" w:rsidP="00552A71">
    <w:pPr>
      <w:pStyle w:val="Bunntekst"/>
      <w:jc w:val="center"/>
    </w:pPr>
    <w:r>
      <w:t xml:space="preserve">Opprettet 9.4.14 av arbeidsgruppa for BTI, revidert: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85A4" w14:textId="77777777" w:rsidR="00184187" w:rsidRDefault="00184187" w:rsidP="00397A66">
      <w:r>
        <w:separator/>
      </w:r>
    </w:p>
  </w:footnote>
  <w:footnote w:type="continuationSeparator" w:id="0">
    <w:p w14:paraId="1B9DB93B" w14:textId="77777777" w:rsidR="00184187" w:rsidRDefault="00184187" w:rsidP="0039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078C" w14:textId="77777777" w:rsidR="00184187" w:rsidRDefault="00026ADA">
    <w:pPr>
      <w:pStyle w:val="Topptekst"/>
    </w:pPr>
    <w:sdt>
      <w:sdtPr>
        <w:id w:val="171999623"/>
        <w:placeholder>
          <w:docPart w:val="7FB5D826B030D343B880887F8AB01B7D"/>
        </w:placeholder>
        <w:temporary/>
        <w:showingPlcHdr/>
      </w:sdtPr>
      <w:sdtEndPr/>
      <w:sdtContent>
        <w:r w:rsidR="00184187">
          <w:t>[Skriv inn tekst]</w:t>
        </w:r>
      </w:sdtContent>
    </w:sdt>
    <w:r w:rsidR="00184187">
      <w:ptab w:relativeTo="margin" w:alignment="center" w:leader="none"/>
    </w:r>
    <w:sdt>
      <w:sdtPr>
        <w:id w:val="171999624"/>
        <w:placeholder>
          <w:docPart w:val="754E33BF3254E34F83F08EDF4DC1D78B"/>
        </w:placeholder>
        <w:temporary/>
        <w:showingPlcHdr/>
      </w:sdtPr>
      <w:sdtEndPr/>
      <w:sdtContent>
        <w:r w:rsidR="00184187">
          <w:t>[Skriv inn tekst]</w:t>
        </w:r>
      </w:sdtContent>
    </w:sdt>
    <w:r w:rsidR="00184187">
      <w:ptab w:relativeTo="margin" w:alignment="right" w:leader="none"/>
    </w:r>
    <w:sdt>
      <w:sdtPr>
        <w:id w:val="171999625"/>
        <w:placeholder>
          <w:docPart w:val="71873325EF8D604F8201FAD28F85E76E"/>
        </w:placeholder>
        <w:temporary/>
        <w:showingPlcHdr/>
      </w:sdtPr>
      <w:sdtEndPr/>
      <w:sdtContent>
        <w:r w:rsidR="00184187">
          <w:t>[Skriv inn tekst]</w:t>
        </w:r>
      </w:sdtContent>
    </w:sdt>
  </w:p>
  <w:p w14:paraId="114FEA54" w14:textId="77777777" w:rsidR="00184187" w:rsidRDefault="001841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3607" w14:textId="75252CFC" w:rsidR="00184187" w:rsidRDefault="00120A15">
    <w:pPr>
      <w:pStyle w:val="Topptekst"/>
      <w:rPr>
        <w:b/>
        <w:sz w:val="36"/>
        <w:szCs w:val="36"/>
      </w:rPr>
    </w:pPr>
    <w:r w:rsidRPr="00120A15">
      <w:rPr>
        <w:sz w:val="32"/>
        <w:szCs w:val="32"/>
      </w:rPr>
      <w:t>Os kommune</w:t>
    </w:r>
    <w:r>
      <w:rPr>
        <w:b/>
        <w:sz w:val="32"/>
        <w:szCs w:val="32"/>
      </w:rPr>
      <w:t xml:space="preserve"> </w:t>
    </w:r>
    <w:r>
      <w:rPr>
        <w:sz w:val="32"/>
        <w:szCs w:val="32"/>
      </w:rPr>
      <w:t xml:space="preserve">- </w:t>
    </w:r>
    <w:r w:rsidRPr="00120A15">
      <w:rPr>
        <w:sz w:val="32"/>
        <w:szCs w:val="32"/>
      </w:rPr>
      <w:t xml:space="preserve">Bedre tverrfaglig innsats                       </w:t>
    </w:r>
    <w:r w:rsidR="00184187">
      <w:rPr>
        <w:noProof/>
      </w:rPr>
      <w:tab/>
    </w:r>
    <w:r w:rsidRPr="00184187">
      <w:rPr>
        <w:noProof/>
      </w:rPr>
      <w:drawing>
        <wp:inline distT="0" distB="0" distL="0" distR="0" wp14:anchorId="26E7FD0F" wp14:editId="2CE3FA59">
          <wp:extent cx="419100" cy="485775"/>
          <wp:effectExtent l="0" t="0" r="0" b="9525"/>
          <wp:docPr id="2" name="Bilde 2" descr="\\rkfil01\okusers$\OSAASIG1\My Documents\My Pictures\kommunevåpen 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rkfil01\okusers$\OSAASIG1\My Documents\My Pictures\kommunevåpen 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557">
      <w:rPr>
        <w:noProof/>
      </w:rPr>
      <w:drawing>
        <wp:inline distT="0" distB="0" distL="0" distR="0" wp14:anchorId="71096802" wp14:editId="10E8147C">
          <wp:extent cx="447675" cy="5048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4187">
      <w:rPr>
        <w:noProof/>
      </w:rPr>
      <w:tab/>
      <w:t>|</w:t>
    </w:r>
    <w:r w:rsidR="00184187" w:rsidRPr="00184187">
      <w:rPr>
        <w:b/>
        <w:sz w:val="36"/>
        <w:szCs w:val="36"/>
      </w:rPr>
      <w:ptab w:relativeTo="margin" w:alignment="right" w:leader="none"/>
    </w:r>
  </w:p>
  <w:p w14:paraId="2A061CC6" w14:textId="2A8E3C3B" w:rsidR="00184187" w:rsidRPr="00120A15" w:rsidRDefault="00184187">
    <w:pPr>
      <w:pStyle w:val="Topptekst"/>
      <w:rPr>
        <w:sz w:val="32"/>
        <w:szCs w:val="32"/>
      </w:rPr>
    </w:pPr>
    <w:r>
      <w:rPr>
        <w:b/>
        <w:sz w:val="36"/>
        <w:szCs w:val="36"/>
      </w:rPr>
      <w:tab/>
    </w:r>
    <w:r w:rsidRPr="00120A15">
      <w:rPr>
        <w:sz w:val="32"/>
        <w:szCs w:val="32"/>
      </w:rPr>
      <w:t xml:space="preserve"> </w:t>
    </w:r>
  </w:p>
  <w:p w14:paraId="1814F8B4" w14:textId="3F14C75A" w:rsidR="00184187" w:rsidRDefault="001841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7925"/>
    <w:multiLevelType w:val="hybridMultilevel"/>
    <w:tmpl w:val="B066B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00DC"/>
    <w:multiLevelType w:val="hybridMultilevel"/>
    <w:tmpl w:val="32928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61C"/>
    <w:multiLevelType w:val="hybridMultilevel"/>
    <w:tmpl w:val="42008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DF4"/>
    <w:multiLevelType w:val="hybridMultilevel"/>
    <w:tmpl w:val="D3B8E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822EC"/>
    <w:multiLevelType w:val="hybridMultilevel"/>
    <w:tmpl w:val="E6AE5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CA"/>
    <w:rsid w:val="00026ADA"/>
    <w:rsid w:val="00120A15"/>
    <w:rsid w:val="00126D29"/>
    <w:rsid w:val="00184187"/>
    <w:rsid w:val="00397A66"/>
    <w:rsid w:val="00432A15"/>
    <w:rsid w:val="0051023F"/>
    <w:rsid w:val="00552A71"/>
    <w:rsid w:val="006D7F46"/>
    <w:rsid w:val="00713017"/>
    <w:rsid w:val="00736557"/>
    <w:rsid w:val="00762128"/>
    <w:rsid w:val="007B39CA"/>
    <w:rsid w:val="007C3B44"/>
    <w:rsid w:val="007F6E01"/>
    <w:rsid w:val="008A5251"/>
    <w:rsid w:val="008E6608"/>
    <w:rsid w:val="009F0F12"/>
    <w:rsid w:val="00A13495"/>
    <w:rsid w:val="00BD535B"/>
    <w:rsid w:val="00C20330"/>
    <w:rsid w:val="00CD7C6A"/>
    <w:rsid w:val="00D3286B"/>
    <w:rsid w:val="00D80188"/>
    <w:rsid w:val="00ED6FB0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FA9539"/>
  <w14:defaultImageDpi w14:val="300"/>
  <w15:docId w15:val="{F938AF90-7BAE-4541-A6D9-F446D6A1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39C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97A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97A66"/>
  </w:style>
  <w:style w:type="paragraph" w:styleId="Bunntekst">
    <w:name w:val="footer"/>
    <w:basedOn w:val="Normal"/>
    <w:link w:val="BunntekstTegn"/>
    <w:uiPriority w:val="99"/>
    <w:unhideWhenUsed/>
    <w:rsid w:val="00397A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7A66"/>
  </w:style>
  <w:style w:type="paragraph" w:styleId="Ingenmellomrom">
    <w:name w:val="No Spacing"/>
    <w:link w:val="IngenmellomromTegn"/>
    <w:qFormat/>
    <w:rsid w:val="00397A6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97A66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6E0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5D826B030D343B880887F8AB01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836F31-F47E-294F-9F3D-9EB60E6D75CD}"/>
      </w:docPartPr>
      <w:docPartBody>
        <w:p w:rsidR="00587A7D" w:rsidRDefault="008C08A6" w:rsidP="008C08A6">
          <w:pPr>
            <w:pStyle w:val="7FB5D826B030D343B880887F8AB01B7D"/>
          </w:pPr>
          <w:r>
            <w:t>[Skriv inn tekst]</w:t>
          </w:r>
        </w:p>
      </w:docPartBody>
    </w:docPart>
    <w:docPart>
      <w:docPartPr>
        <w:name w:val="754E33BF3254E34F83F08EDF4DC1D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21C53-F7E4-6F43-BBAD-4CABE92D285C}"/>
      </w:docPartPr>
      <w:docPartBody>
        <w:p w:rsidR="00587A7D" w:rsidRDefault="008C08A6" w:rsidP="008C08A6">
          <w:pPr>
            <w:pStyle w:val="754E33BF3254E34F83F08EDF4DC1D78B"/>
          </w:pPr>
          <w:r>
            <w:t>[Skriv inn tekst]</w:t>
          </w:r>
        </w:p>
      </w:docPartBody>
    </w:docPart>
    <w:docPart>
      <w:docPartPr>
        <w:name w:val="71873325EF8D604F8201FAD28F85E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46101-4649-7149-903F-6304A7D2FFD1}"/>
      </w:docPartPr>
      <w:docPartBody>
        <w:p w:rsidR="00587A7D" w:rsidRDefault="008C08A6" w:rsidP="008C08A6">
          <w:pPr>
            <w:pStyle w:val="71873325EF8D604F8201FAD28F85E76E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D9"/>
    <w:rsid w:val="00587A7D"/>
    <w:rsid w:val="008C08A6"/>
    <w:rsid w:val="00953ED9"/>
    <w:rsid w:val="00D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EE9F1F06823054CA8605F3130E0415D">
    <w:name w:val="5EE9F1F06823054CA8605F3130E0415D"/>
    <w:rsid w:val="00953ED9"/>
  </w:style>
  <w:style w:type="paragraph" w:customStyle="1" w:styleId="733BF2748AEC0242BFDE61F439FEEB3B">
    <w:name w:val="733BF2748AEC0242BFDE61F439FEEB3B"/>
    <w:rsid w:val="00953ED9"/>
  </w:style>
  <w:style w:type="paragraph" w:customStyle="1" w:styleId="7FB5D826B030D343B880887F8AB01B7D">
    <w:name w:val="7FB5D826B030D343B880887F8AB01B7D"/>
    <w:rsid w:val="008C08A6"/>
  </w:style>
  <w:style w:type="paragraph" w:customStyle="1" w:styleId="754E33BF3254E34F83F08EDF4DC1D78B">
    <w:name w:val="754E33BF3254E34F83F08EDF4DC1D78B"/>
    <w:rsid w:val="008C08A6"/>
  </w:style>
  <w:style w:type="paragraph" w:customStyle="1" w:styleId="71873325EF8D604F8201FAD28F85E76E">
    <w:name w:val="71873325EF8D604F8201FAD28F85E76E"/>
    <w:rsid w:val="008C08A6"/>
  </w:style>
  <w:style w:type="paragraph" w:customStyle="1" w:styleId="0321CF87D840B3458115874DFE233DF5">
    <w:name w:val="0321CF87D840B3458115874DFE233DF5"/>
    <w:rsid w:val="008C08A6"/>
  </w:style>
  <w:style w:type="paragraph" w:customStyle="1" w:styleId="E66BCC739D48094ABCFFE6C4F7FBE361">
    <w:name w:val="E66BCC739D48094ABCFFE6C4F7FBE361"/>
    <w:rsid w:val="008C08A6"/>
  </w:style>
  <w:style w:type="paragraph" w:customStyle="1" w:styleId="1AC3FE0A3A7FC54191CBA14E4F22346B">
    <w:name w:val="1AC3FE0A3A7FC54191CBA14E4F22346B"/>
    <w:rsid w:val="008C08A6"/>
  </w:style>
  <w:style w:type="paragraph" w:customStyle="1" w:styleId="56EFDF3AFE51DF4085E510CA6192AD7D">
    <w:name w:val="56EFDF3AFE51DF4085E510CA6192AD7D"/>
    <w:rsid w:val="008C08A6"/>
  </w:style>
  <w:style w:type="paragraph" w:customStyle="1" w:styleId="240A1EFD5434C846A20ADD917D03DC56">
    <w:name w:val="240A1EFD5434C846A20ADD917D03DC56"/>
    <w:rsid w:val="008C08A6"/>
  </w:style>
  <w:style w:type="paragraph" w:customStyle="1" w:styleId="24F4196944E0A54DAD394FEEAB4751A1">
    <w:name w:val="24F4196944E0A54DAD394FEEAB4751A1"/>
    <w:rsid w:val="008C08A6"/>
  </w:style>
  <w:style w:type="paragraph" w:customStyle="1" w:styleId="5796259FA3B9894D821159F72165D9C5">
    <w:name w:val="5796259FA3B9894D821159F72165D9C5"/>
    <w:rsid w:val="008C08A6"/>
  </w:style>
  <w:style w:type="paragraph" w:customStyle="1" w:styleId="5F7FA5F5DE110044BF281361857CB4BF">
    <w:name w:val="5F7FA5F5DE110044BF281361857CB4BF"/>
    <w:rsid w:val="008C08A6"/>
  </w:style>
  <w:style w:type="paragraph" w:customStyle="1" w:styleId="B414B4CD41B4D641915D149F259EE76D">
    <w:name w:val="B414B4CD41B4D641915D149F259EE76D"/>
    <w:rsid w:val="008C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5E5AA-9CD1-4DB9-9798-F6F6727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E8455889</Template>
  <TotalTime>3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Horven</dc:creator>
  <cp:lastModifiedBy>Sigrun Aa</cp:lastModifiedBy>
  <cp:revision>4</cp:revision>
  <cp:lastPrinted>2017-04-18T13:10:00Z</cp:lastPrinted>
  <dcterms:created xsi:type="dcterms:W3CDTF">2017-04-18T09:35:00Z</dcterms:created>
  <dcterms:modified xsi:type="dcterms:W3CDTF">2017-04-18T13:11:00Z</dcterms:modified>
</cp:coreProperties>
</file>