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1E" w:rsidRPr="001341F3" w:rsidRDefault="000F0FFE" w:rsidP="001341F3">
      <w:pPr>
        <w:pStyle w:val="Tittel"/>
        <w:pBdr>
          <w:bottom w:val="none" w:sz="0" w:space="0" w:color="auto"/>
        </w:pBdr>
        <w:rPr>
          <w:rFonts w:asciiTheme="minorHAnsi" w:hAnsiTheme="minorHAnsi"/>
          <w:b/>
          <w:color w:val="auto"/>
          <w:sz w:val="36"/>
          <w:szCs w:val="36"/>
        </w:rPr>
      </w:pPr>
      <w:r w:rsidRPr="001341F3">
        <w:rPr>
          <w:rFonts w:asciiTheme="minorHAnsi" w:hAnsiTheme="minorHAnsi"/>
          <w:b/>
          <w:color w:val="auto"/>
          <w:sz w:val="36"/>
          <w:szCs w:val="36"/>
        </w:rPr>
        <w:t>Oppmerksomhetssamtalen</w:t>
      </w:r>
      <w:r w:rsidR="001341F3" w:rsidRPr="001341F3">
        <w:rPr>
          <w:rFonts w:asciiTheme="minorHAnsi" w:hAnsiTheme="minorHAnsi"/>
          <w:b/>
          <w:color w:val="auto"/>
          <w:sz w:val="36"/>
          <w:szCs w:val="36"/>
        </w:rPr>
        <w:t xml:space="preserve"> - Kartlegging</w:t>
      </w:r>
    </w:p>
    <w:p w:rsidR="00D24CC2" w:rsidRDefault="00D24CC2" w:rsidP="00BB5F1E">
      <w:pPr>
        <w:rPr>
          <w:u w:color="1A1A1A"/>
        </w:rPr>
      </w:pPr>
    </w:p>
    <w:p w:rsidR="00BB5F1E" w:rsidRPr="00BB5F1E" w:rsidRDefault="00BB5F1E" w:rsidP="00BB5F1E">
      <w:pPr>
        <w:rPr>
          <w:u w:color="1A1A1A"/>
        </w:rPr>
      </w:pPr>
      <w:r w:rsidRPr="00BB5F1E">
        <w:rPr>
          <w:u w:color="1A1A1A"/>
        </w:rPr>
        <w:t>Barnets navn:</w:t>
      </w:r>
    </w:p>
    <w:p w:rsidR="00BB5F1E" w:rsidRPr="00BB5F1E" w:rsidRDefault="00BB5F1E" w:rsidP="00BB5F1E">
      <w:pPr>
        <w:rPr>
          <w:rFonts w:ascii="Verdana" w:hAnsi="Verdana" w:cs="Verdana"/>
          <w:color w:val="1A1A1A"/>
          <w:u w:color="1A1A1A"/>
        </w:rPr>
      </w:pPr>
    </w:p>
    <w:p w:rsidR="00BB5F1E" w:rsidRPr="00BB5F1E" w:rsidRDefault="00BB5F1E" w:rsidP="00BB5F1E">
      <w:pPr>
        <w:rPr>
          <w:rFonts w:ascii="Verdana" w:hAnsi="Verdana" w:cs="Verdana"/>
          <w:color w:val="1A1A1A"/>
          <w:u w:color="1A1A1A"/>
        </w:rPr>
      </w:pPr>
    </w:p>
    <w:p w:rsidR="00BB5F1E" w:rsidRDefault="00BB5F1E" w:rsidP="00BB5F1E">
      <w:r>
        <w:t>Barnets sterke sider:</w:t>
      </w:r>
    </w:p>
    <w:p w:rsidR="00D24CC2" w:rsidRDefault="00D24CC2" w:rsidP="00BB5F1E"/>
    <w:p w:rsidR="004D2A2E" w:rsidRDefault="004D2A2E" w:rsidP="00BB5F1E"/>
    <w:p w:rsidR="004D2A2E" w:rsidRDefault="004D2A2E" w:rsidP="00BB5F1E"/>
    <w:p w:rsidR="003624B2" w:rsidRDefault="003624B2" w:rsidP="00BB5F1E"/>
    <w:p w:rsidR="00BB5F1E" w:rsidRPr="00BB5F1E" w:rsidRDefault="00BB5F1E" w:rsidP="00BB5F1E">
      <w:pPr>
        <w:rPr>
          <w:rFonts w:ascii="Verdana" w:hAnsi="Verdana" w:cs="Verdana"/>
          <w:color w:val="1A1A1A"/>
          <w:u w:color="1A1A1A"/>
        </w:rPr>
      </w:pPr>
      <w:r>
        <w:t>Hva er vi særlige oppmerksomme på:</w:t>
      </w:r>
    </w:p>
    <w:p w:rsidR="00BB5F1E" w:rsidRPr="00BB5F1E" w:rsidRDefault="00BB5F1E" w:rsidP="00BB5F1E">
      <w:pPr>
        <w:rPr>
          <w:u w:color="1A1A1A"/>
        </w:rPr>
      </w:pPr>
    </w:p>
    <w:p w:rsidR="00BB5F1E" w:rsidRDefault="00BB5F1E" w:rsidP="00BB5F1E">
      <w:pPr>
        <w:rPr>
          <w:u w:color="1A1A1A"/>
        </w:rPr>
      </w:pPr>
    </w:p>
    <w:p w:rsidR="004D2A2E" w:rsidRDefault="004D2A2E" w:rsidP="00BB5F1E">
      <w:pPr>
        <w:rPr>
          <w:u w:color="1A1A1A"/>
        </w:rPr>
      </w:pPr>
    </w:p>
    <w:p w:rsidR="003624B2" w:rsidRDefault="003624B2" w:rsidP="00BB5F1E">
      <w:pPr>
        <w:rPr>
          <w:u w:color="1A1A1A"/>
        </w:rPr>
      </w:pPr>
    </w:p>
    <w:p w:rsidR="00BB5F1E" w:rsidRDefault="00BB5F1E" w:rsidP="00BB5F1E">
      <w:pPr>
        <w:rPr>
          <w:u w:color="1A1A1A"/>
        </w:rPr>
      </w:pPr>
      <w:r>
        <w:rPr>
          <w:u w:color="1A1A1A"/>
        </w:rPr>
        <w:t xml:space="preserve">Hva </w:t>
      </w:r>
      <w:r w:rsidR="00AC70E7">
        <w:rPr>
          <w:u w:color="1A1A1A"/>
        </w:rPr>
        <w:t>kan/</w:t>
      </w:r>
      <w:r>
        <w:rPr>
          <w:u w:color="1A1A1A"/>
        </w:rPr>
        <w:t>ønsker vi (Barn, foreldre og ansatte) å gjøre med dette</w:t>
      </w:r>
      <w:r w:rsidR="00764900">
        <w:rPr>
          <w:u w:color="1A1A1A"/>
        </w:rPr>
        <w:t xml:space="preserve"> (tiltak)</w:t>
      </w:r>
      <w:r>
        <w:rPr>
          <w:u w:color="1A1A1A"/>
        </w:rPr>
        <w:t xml:space="preserve">: </w:t>
      </w:r>
    </w:p>
    <w:p w:rsidR="00BB5F1E" w:rsidRDefault="00BB5F1E" w:rsidP="00BB5F1E">
      <w:pPr>
        <w:rPr>
          <w:u w:color="1A1A1A"/>
        </w:rPr>
      </w:pPr>
    </w:p>
    <w:p w:rsidR="00D24CC2" w:rsidRDefault="00D24CC2" w:rsidP="00BB5F1E">
      <w:pPr>
        <w:rPr>
          <w:u w:color="1A1A1A"/>
        </w:rPr>
      </w:pPr>
    </w:p>
    <w:p w:rsidR="004D2A2E" w:rsidRDefault="004D2A2E" w:rsidP="00BB5F1E">
      <w:pPr>
        <w:rPr>
          <w:u w:color="1A1A1A"/>
        </w:rPr>
      </w:pPr>
      <w:bookmarkStart w:id="0" w:name="_GoBack"/>
      <w:bookmarkEnd w:id="0"/>
    </w:p>
    <w:p w:rsidR="003624B2" w:rsidRDefault="003624B2" w:rsidP="00BB5F1E">
      <w:pPr>
        <w:rPr>
          <w:u w:color="1A1A1A"/>
        </w:rPr>
      </w:pPr>
    </w:p>
    <w:p w:rsidR="00C47C77" w:rsidRDefault="00C47C77" w:rsidP="00BB5F1E">
      <w:pPr>
        <w:rPr>
          <w:u w:color="1A1A1A"/>
        </w:rPr>
      </w:pPr>
      <w:r>
        <w:rPr>
          <w:u w:color="1A1A1A"/>
        </w:rPr>
        <w:t>Er det behov for å iverksette tiltak?</w:t>
      </w:r>
    </w:p>
    <w:p w:rsidR="00C47C77" w:rsidRDefault="00764900" w:rsidP="00BB5F1E">
      <w:pPr>
        <w:rPr>
          <w:u w:color="1A1A1A"/>
        </w:rPr>
      </w:pPr>
      <w:r w:rsidRPr="00C47C77">
        <w:rPr>
          <w:noProof/>
          <w:u w:color="1A1A1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0ADAD" wp14:editId="69F3C7EC">
                <wp:simplePos x="0" y="0"/>
                <wp:positionH relativeFrom="column">
                  <wp:posOffset>3386455</wp:posOffset>
                </wp:positionH>
                <wp:positionV relativeFrom="paragraph">
                  <wp:posOffset>100330</wp:posOffset>
                </wp:positionV>
                <wp:extent cx="2592070" cy="895350"/>
                <wp:effectExtent l="0" t="0" r="1778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C77" w:rsidRPr="00C47C77" w:rsidRDefault="00764900" w:rsidP="00C47C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C47C77">
                              <w:rPr>
                                <w:b/>
                              </w:rPr>
                              <w:t>ei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47C77" w:rsidRDefault="00764900" w:rsidP="00C47C77">
                            <w:r>
                              <w:t>Det skal ikke opprettes stafettlogg. H</w:t>
                            </w:r>
                            <w:r w:rsidR="00C47C77">
                              <w:t>verdagen fortsetter som vanlig</w:t>
                            </w:r>
                            <w:r>
                              <w:t>.</w:t>
                            </w:r>
                          </w:p>
                          <w:p w:rsidR="00C47C77" w:rsidRDefault="00C47C77" w:rsidP="00C47C77"/>
                          <w:p w:rsidR="009E7BD8" w:rsidRDefault="009E7BD8" w:rsidP="00C47C77"/>
                          <w:p w:rsidR="00C47C77" w:rsidRDefault="00C47C77" w:rsidP="00C47C77"/>
                          <w:p w:rsidR="00C47C77" w:rsidRDefault="00C47C77" w:rsidP="00C47C77"/>
                          <w:p w:rsidR="00C47C77" w:rsidRDefault="00C47C77" w:rsidP="00C47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ADA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6.65pt;margin-top:7.9pt;width:204.1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">
                <v:textbox>
                  <w:txbxContent>
                    <w:p w:rsidR="00C47C77" w:rsidRPr="00C47C77" w:rsidRDefault="00764900" w:rsidP="00C47C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="00C47C77">
                        <w:rPr>
                          <w:b/>
                        </w:rPr>
                        <w:t>ei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47C77" w:rsidRDefault="00764900" w:rsidP="00C47C77">
                      <w:r>
                        <w:t>Det skal ikke opprettes stafettlogg. H</w:t>
                      </w:r>
                      <w:r w:rsidR="00C47C77">
                        <w:t>verdagen fortsetter som vanlig</w:t>
                      </w:r>
                      <w:r>
                        <w:t>.</w:t>
                      </w:r>
                    </w:p>
                    <w:p w:rsidR="00C47C77" w:rsidRDefault="00C47C77" w:rsidP="00C47C77"/>
                    <w:p w:rsidR="009E7BD8" w:rsidRDefault="009E7BD8" w:rsidP="00C47C77"/>
                    <w:p w:rsidR="00C47C77" w:rsidRDefault="00C47C77" w:rsidP="00C47C77"/>
                    <w:p w:rsidR="00C47C77" w:rsidRDefault="00C47C77" w:rsidP="00C47C77"/>
                    <w:p w:rsidR="00C47C77" w:rsidRDefault="00C47C77" w:rsidP="00C47C77"/>
                  </w:txbxContent>
                </v:textbox>
              </v:shape>
            </w:pict>
          </mc:Fallback>
        </mc:AlternateContent>
      </w:r>
      <w:r w:rsidRPr="00C47C77">
        <w:rPr>
          <w:noProof/>
          <w:u w:color="1A1A1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AEF91" wp14:editId="660574DA">
                <wp:simplePos x="0" y="0"/>
                <wp:positionH relativeFrom="column">
                  <wp:posOffset>-80645</wp:posOffset>
                </wp:positionH>
                <wp:positionV relativeFrom="paragraph">
                  <wp:posOffset>109855</wp:posOffset>
                </wp:positionV>
                <wp:extent cx="3352800" cy="88582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00" w:rsidRDefault="007649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  <w:r w:rsidR="00C47C77" w:rsidRPr="00C47C77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D945F6" w:rsidRDefault="00764900">
                            <w:r w:rsidRPr="00764900">
                              <w:t xml:space="preserve">Det </w:t>
                            </w:r>
                            <w:r w:rsidR="00D945F6" w:rsidRPr="00764900">
                              <w:t>opprettes stafettlogg</w:t>
                            </w:r>
                            <w:r>
                              <w:t xml:space="preserve"> og stafettholder.</w:t>
                            </w:r>
                          </w:p>
                          <w:p w:rsidR="00764900" w:rsidRDefault="00764900">
                            <w:r>
                              <w:t>Bekreftelse på tillatelse til å opprette stafettlogg.</w:t>
                            </w:r>
                          </w:p>
                          <w:p w:rsidR="00764900" w:rsidRPr="00764900" w:rsidRDefault="00764900"/>
                          <w:p w:rsidR="00C47C77" w:rsidRPr="00C47C77" w:rsidRDefault="00C47C77">
                            <w:pPr>
                              <w:rPr>
                                <w:b/>
                              </w:rPr>
                            </w:pPr>
                          </w:p>
                          <w:p w:rsidR="00C47C77" w:rsidRDefault="00C47C77">
                            <w:r>
                              <w:t>Dato for neste samtale:</w:t>
                            </w:r>
                          </w:p>
                          <w:p w:rsidR="00E74A7C" w:rsidRDefault="00E74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EF91" id="_x0000_s1027" type="#_x0000_t202" style="position:absolute;margin-left:-6.35pt;margin-top:8.65pt;width:264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">
                <v:textbox>
                  <w:txbxContent>
                    <w:p w:rsidR="00764900" w:rsidRDefault="007649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  <w:r w:rsidR="00C47C77" w:rsidRPr="00C47C77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D945F6" w:rsidRDefault="00764900">
                      <w:r w:rsidRPr="00764900">
                        <w:t xml:space="preserve">Det </w:t>
                      </w:r>
                      <w:r w:rsidR="00D945F6" w:rsidRPr="00764900">
                        <w:t>opprettes stafettlogg</w:t>
                      </w:r>
                      <w:r>
                        <w:t xml:space="preserve"> og stafettholder.</w:t>
                      </w:r>
                    </w:p>
                    <w:p w:rsidR="00764900" w:rsidRDefault="00764900">
                      <w:r>
                        <w:t>Bekreftelse på tillatelse til å opprette stafettlogg.</w:t>
                      </w:r>
                    </w:p>
                    <w:p w:rsidR="00764900" w:rsidRPr="00764900" w:rsidRDefault="00764900"/>
                    <w:p w:rsidR="00C47C77" w:rsidRPr="00C47C77" w:rsidRDefault="00C47C77">
                      <w:pPr>
                        <w:rPr>
                          <w:b/>
                        </w:rPr>
                      </w:pPr>
                    </w:p>
                    <w:p w:rsidR="00C47C77" w:rsidRDefault="00C47C77">
                      <w:r>
                        <w:t>Dato for neste samtale:</w:t>
                      </w:r>
                    </w:p>
                    <w:p w:rsidR="00E74A7C" w:rsidRDefault="00E74A7C"/>
                  </w:txbxContent>
                </v:textbox>
              </v:shape>
            </w:pict>
          </mc:Fallback>
        </mc:AlternateContent>
      </w:r>
    </w:p>
    <w:p w:rsidR="00C47C77" w:rsidRDefault="00C47C77" w:rsidP="00BB5F1E">
      <w:pPr>
        <w:rPr>
          <w:u w:color="1A1A1A"/>
        </w:rPr>
      </w:pPr>
    </w:p>
    <w:p w:rsidR="00BB5F1E" w:rsidRPr="00BB5F1E" w:rsidRDefault="00BB5F1E" w:rsidP="00BB5F1E">
      <w:pPr>
        <w:rPr>
          <w:u w:color="1A1A1A"/>
        </w:rPr>
      </w:pPr>
    </w:p>
    <w:p w:rsidR="003624B2" w:rsidRDefault="003624B2" w:rsidP="00BB5F1E">
      <w:pPr>
        <w:rPr>
          <w:u w:color="1A1A1A"/>
        </w:rPr>
      </w:pPr>
    </w:p>
    <w:p w:rsidR="003624B2" w:rsidRDefault="003624B2" w:rsidP="00BB5F1E">
      <w:pPr>
        <w:rPr>
          <w:u w:color="1A1A1A"/>
        </w:rPr>
      </w:pPr>
    </w:p>
    <w:p w:rsidR="00C47C77" w:rsidRDefault="00C47C77" w:rsidP="00BB5F1E">
      <w:pPr>
        <w:rPr>
          <w:u w:color="1A1A1A"/>
        </w:rPr>
      </w:pPr>
    </w:p>
    <w:p w:rsidR="00C47C77" w:rsidRDefault="00C47C77" w:rsidP="00BB5F1E">
      <w:pPr>
        <w:rPr>
          <w:u w:color="1A1A1A"/>
        </w:rPr>
      </w:pPr>
    </w:p>
    <w:p w:rsidR="00764900" w:rsidRPr="00764900" w:rsidRDefault="00764900" w:rsidP="00764900">
      <w:pPr>
        <w:tabs>
          <w:tab w:val="center" w:pos="4536"/>
          <w:tab w:val="right" w:pos="9072"/>
        </w:tabs>
        <w:rPr>
          <w:rFonts w:cstheme="minorHAnsi"/>
        </w:rPr>
      </w:pPr>
      <w:r w:rsidRPr="00764900">
        <w:rPr>
          <w:rFonts w:cstheme="minorHAnsi"/>
        </w:rPr>
        <w:t>Jeg be</w:t>
      </w:r>
      <w:r>
        <w:rPr>
          <w:rFonts w:cstheme="minorHAnsi"/>
        </w:rPr>
        <w:t>krefter herved at (navn på virksomhet</w:t>
      </w:r>
      <w:r w:rsidRPr="00764900">
        <w:rPr>
          <w:rFonts w:cstheme="minorHAnsi"/>
        </w:rPr>
        <w:t>)</w:t>
      </w:r>
      <w:r>
        <w:rPr>
          <w:rFonts w:cstheme="minorHAnsi"/>
        </w:rPr>
        <w:tab/>
        <w:t xml:space="preserve"> </w:t>
      </w:r>
    </w:p>
    <w:p w:rsidR="00764900" w:rsidRDefault="00764900" w:rsidP="00764900">
      <w:pPr>
        <w:pStyle w:val="Listeavsnitt"/>
        <w:numPr>
          <w:ilvl w:val="0"/>
          <w:numId w:val="2"/>
        </w:numPr>
        <w:tabs>
          <w:tab w:val="center" w:pos="4536"/>
          <w:tab w:val="right" w:pos="9072"/>
        </w:tabs>
        <w:rPr>
          <w:rFonts w:cstheme="minorHAnsi"/>
        </w:rPr>
      </w:pPr>
      <w:r w:rsidRPr="00764900">
        <w:rPr>
          <w:rFonts w:cstheme="minorHAnsi"/>
        </w:rPr>
        <w:t xml:space="preserve">Ikke </w:t>
      </w:r>
      <w:r>
        <w:rPr>
          <w:rFonts w:cstheme="minorHAnsi"/>
        </w:rPr>
        <w:t xml:space="preserve">har </w:t>
      </w:r>
      <w:r w:rsidRPr="00764900">
        <w:rPr>
          <w:rFonts w:cstheme="minorHAnsi"/>
        </w:rPr>
        <w:t>fått tillatelse</w:t>
      </w:r>
      <w:r w:rsidRPr="00764900">
        <w:rPr>
          <w:rFonts w:cstheme="minorHAnsi"/>
        </w:rPr>
        <w:tab/>
        <w:t xml:space="preserve"> </w:t>
      </w:r>
    </w:p>
    <w:p w:rsidR="00764900" w:rsidRPr="00764900" w:rsidRDefault="00764900" w:rsidP="00764900">
      <w:pPr>
        <w:pStyle w:val="Listeavsnitt"/>
        <w:numPr>
          <w:ilvl w:val="0"/>
          <w:numId w:val="2"/>
        </w:numPr>
        <w:tabs>
          <w:tab w:val="center" w:pos="4536"/>
          <w:tab w:val="right" w:pos="9072"/>
        </w:tabs>
        <w:rPr>
          <w:rFonts w:cstheme="minorHAnsi"/>
        </w:rPr>
      </w:pPr>
      <w:r>
        <w:rPr>
          <w:rFonts w:cstheme="minorHAnsi"/>
        </w:rPr>
        <w:t>Har f</w:t>
      </w:r>
      <w:r w:rsidRPr="00764900">
        <w:rPr>
          <w:rFonts w:cstheme="minorHAnsi"/>
        </w:rPr>
        <w:t>ått tillatelse</w:t>
      </w:r>
    </w:p>
    <w:p w:rsidR="00764900" w:rsidRPr="00764900" w:rsidRDefault="00764900" w:rsidP="00764900">
      <w:pPr>
        <w:tabs>
          <w:tab w:val="center" w:pos="4536"/>
          <w:tab w:val="right" w:pos="9072"/>
        </w:tabs>
        <w:rPr>
          <w:rFonts w:cstheme="minorHAnsi"/>
        </w:rPr>
      </w:pPr>
      <w:r w:rsidRPr="00764900">
        <w:rPr>
          <w:rFonts w:cstheme="minorHAnsi"/>
        </w:rPr>
        <w:t>Til å opprette stafettlogg på vårt barn.</w:t>
      </w:r>
    </w:p>
    <w:p w:rsidR="00764900" w:rsidRPr="00764900" w:rsidRDefault="00764900" w:rsidP="00764900">
      <w:pPr>
        <w:tabs>
          <w:tab w:val="center" w:pos="4536"/>
          <w:tab w:val="right" w:pos="9072"/>
        </w:tabs>
        <w:rPr>
          <w:rFonts w:cstheme="minorHAnsi"/>
        </w:rPr>
      </w:pPr>
    </w:p>
    <w:p w:rsidR="00764900" w:rsidRPr="00764900" w:rsidRDefault="00764900" w:rsidP="00764900">
      <w:pPr>
        <w:tabs>
          <w:tab w:val="center" w:pos="4536"/>
          <w:tab w:val="right" w:pos="9072"/>
        </w:tabs>
        <w:rPr>
          <w:rFonts w:cstheme="minorHAnsi"/>
        </w:rPr>
      </w:pPr>
      <w:r>
        <w:rPr>
          <w:rFonts w:cstheme="minorHAnsi"/>
        </w:rPr>
        <w:t xml:space="preserve">Vi er gjort kjent med at virksomheten ikke kan utveksle informasjon gitt i denne samtalen </w:t>
      </w:r>
      <w:r w:rsidR="0036446E">
        <w:rPr>
          <w:rFonts w:cstheme="minorHAnsi"/>
        </w:rPr>
        <w:t>med andre virksomheter</w:t>
      </w:r>
      <w:r>
        <w:rPr>
          <w:rFonts w:cstheme="minorHAnsi"/>
        </w:rPr>
        <w:t>/tjenester</w:t>
      </w:r>
      <w:r w:rsidR="008D309D">
        <w:rPr>
          <w:rFonts w:cstheme="minorHAnsi"/>
        </w:rPr>
        <w:t xml:space="preserve"> før vi har gitt </w:t>
      </w:r>
      <w:r w:rsidR="0036446E">
        <w:rPr>
          <w:rFonts w:cstheme="minorHAnsi"/>
        </w:rPr>
        <w:t xml:space="preserve">skriftlig </w:t>
      </w:r>
      <w:r w:rsidR="008D309D">
        <w:rPr>
          <w:rFonts w:cstheme="minorHAnsi"/>
        </w:rPr>
        <w:t>samtykke til dette</w:t>
      </w:r>
      <w:r w:rsidRPr="00764900">
        <w:rPr>
          <w:rFonts w:cstheme="minorHAnsi"/>
        </w:rPr>
        <w:t xml:space="preserve">. </w:t>
      </w:r>
    </w:p>
    <w:p w:rsidR="00764900" w:rsidRPr="009807B6" w:rsidRDefault="00764900" w:rsidP="00764900">
      <w:pPr>
        <w:tabs>
          <w:tab w:val="center" w:pos="4536"/>
          <w:tab w:val="right" w:pos="9072"/>
        </w:tabs>
        <w:rPr>
          <w:rFonts w:cstheme="minorHAnsi"/>
          <w:b/>
        </w:rPr>
      </w:pPr>
    </w:p>
    <w:p w:rsidR="00BB5F1E" w:rsidRDefault="00C47C77" w:rsidP="00C47C77">
      <w:r>
        <w:rPr>
          <w:u w:color="1A1A1A"/>
        </w:rPr>
        <w:t>Dato/Sted:</w:t>
      </w:r>
    </w:p>
    <w:p w:rsidR="00EB663E" w:rsidRDefault="00EB663E" w:rsidP="00EB663E"/>
    <w:p w:rsidR="00C47C77" w:rsidRDefault="00C47C77" w:rsidP="00EB663E">
      <w:r>
        <w:t xml:space="preserve">Til stede på møtet: </w:t>
      </w:r>
    </w:p>
    <w:p w:rsidR="009E7BD8" w:rsidRDefault="009E7BD8" w:rsidP="00EB663E"/>
    <w:p w:rsidR="00D672E5" w:rsidRPr="00764900" w:rsidRDefault="00764900" w:rsidP="00764900">
      <w:r>
        <w:t>Underskrifter:</w:t>
      </w:r>
    </w:p>
    <w:sectPr w:rsidR="00D672E5" w:rsidRPr="00764900" w:rsidSect="00ED6FB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4A" w:rsidRDefault="00B67F4A" w:rsidP="00B67F4A">
      <w:r>
        <w:separator/>
      </w:r>
    </w:p>
  </w:endnote>
  <w:endnote w:type="continuationSeparator" w:id="0">
    <w:p w:rsidR="00B67F4A" w:rsidRDefault="00B67F4A" w:rsidP="00B6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E9" w:rsidRDefault="00971F92" w:rsidP="00971F92">
    <w:pPr>
      <w:pStyle w:val="Bunntekst"/>
    </w:pPr>
    <w:r>
      <w:t xml:space="preserve">Opprettet av arbeidsgruppa for BTI 22.9.14. </w:t>
    </w:r>
    <w:r w:rsidR="004354E9">
      <w:t>Revid</w:t>
    </w:r>
    <w:r w:rsidR="00764900">
      <w:t>ert sist: 25.01.16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4A" w:rsidRDefault="00B67F4A" w:rsidP="00B67F4A">
      <w:r>
        <w:separator/>
      </w:r>
    </w:p>
  </w:footnote>
  <w:footnote w:type="continuationSeparator" w:id="0">
    <w:p w:rsidR="00B67F4A" w:rsidRDefault="00B67F4A" w:rsidP="00B6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F3" w:rsidRDefault="001341F3">
    <w:pPr>
      <w:pStyle w:val="Topptekst"/>
    </w:pPr>
  </w:p>
  <w:p w:rsidR="001341F3" w:rsidRDefault="001341F3">
    <w:pPr>
      <w:pStyle w:val="Topptekst"/>
    </w:pPr>
    <w:r w:rsidRPr="00120A15">
      <w:rPr>
        <w:sz w:val="32"/>
        <w:szCs w:val="32"/>
      </w:rPr>
      <w:t>Os kommune</w:t>
    </w:r>
    <w:r>
      <w:rPr>
        <w:b/>
        <w:sz w:val="32"/>
        <w:szCs w:val="32"/>
      </w:rPr>
      <w:t xml:space="preserve"> </w:t>
    </w:r>
    <w:r>
      <w:rPr>
        <w:sz w:val="32"/>
        <w:szCs w:val="32"/>
      </w:rPr>
      <w:t xml:space="preserve">- </w:t>
    </w:r>
    <w:r w:rsidRPr="00120A15">
      <w:rPr>
        <w:sz w:val="32"/>
        <w:szCs w:val="32"/>
      </w:rPr>
      <w:t xml:space="preserve">Bedre tverrfaglig innsats                       </w:t>
    </w:r>
    <w:r>
      <w:rPr>
        <w:noProof/>
      </w:rPr>
      <w:tab/>
    </w:r>
    <w:r w:rsidRPr="00184187">
      <w:rPr>
        <w:noProof/>
      </w:rPr>
      <w:drawing>
        <wp:inline distT="0" distB="0" distL="0" distR="0" wp14:anchorId="2F8ECCF9" wp14:editId="145A2747">
          <wp:extent cx="419100" cy="485775"/>
          <wp:effectExtent l="0" t="0" r="0" b="9525"/>
          <wp:docPr id="3" name="Bilde 3" descr="\\rkfil01\okusers$\OSAASIG1\My Documents\My Pictures\kommunevåpen 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rkfil01\okusers$\OSAASIG1\My Documents\My Pictures\kommunevåpen 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A198D2" wp14:editId="0F709BD0">
          <wp:extent cx="447675" cy="5048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41F3" w:rsidRDefault="001341F3">
    <w:pPr>
      <w:pStyle w:val="Topptekst"/>
    </w:pPr>
  </w:p>
  <w:p w:rsidR="001341F3" w:rsidRDefault="001341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7283"/>
    <w:multiLevelType w:val="hybridMultilevel"/>
    <w:tmpl w:val="61C6726C"/>
    <w:lvl w:ilvl="0" w:tplc="DF38ED9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22266A"/>
    <w:multiLevelType w:val="hybridMultilevel"/>
    <w:tmpl w:val="D97E3804"/>
    <w:lvl w:ilvl="0" w:tplc="DF38ED9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3E"/>
    <w:rsid w:val="000F0FFE"/>
    <w:rsid w:val="001341F3"/>
    <w:rsid w:val="00175A84"/>
    <w:rsid w:val="001F4317"/>
    <w:rsid w:val="002D6034"/>
    <w:rsid w:val="003236F0"/>
    <w:rsid w:val="003624B2"/>
    <w:rsid w:val="0036446E"/>
    <w:rsid w:val="00364769"/>
    <w:rsid w:val="003B10A0"/>
    <w:rsid w:val="004354E9"/>
    <w:rsid w:val="00464B9F"/>
    <w:rsid w:val="004D2A2E"/>
    <w:rsid w:val="005C390A"/>
    <w:rsid w:val="006D2B57"/>
    <w:rsid w:val="00764900"/>
    <w:rsid w:val="007B3DF6"/>
    <w:rsid w:val="008D309D"/>
    <w:rsid w:val="009115CC"/>
    <w:rsid w:val="00942602"/>
    <w:rsid w:val="009532D7"/>
    <w:rsid w:val="00971F92"/>
    <w:rsid w:val="009E7BD8"/>
    <w:rsid w:val="00A73CBF"/>
    <w:rsid w:val="00AC70E7"/>
    <w:rsid w:val="00AE3EEA"/>
    <w:rsid w:val="00B227AC"/>
    <w:rsid w:val="00B33C4A"/>
    <w:rsid w:val="00B639CA"/>
    <w:rsid w:val="00B67F4A"/>
    <w:rsid w:val="00BB5F1E"/>
    <w:rsid w:val="00BD331E"/>
    <w:rsid w:val="00C30B2C"/>
    <w:rsid w:val="00C47C77"/>
    <w:rsid w:val="00D03BE8"/>
    <w:rsid w:val="00D24CC2"/>
    <w:rsid w:val="00D672E5"/>
    <w:rsid w:val="00D945F6"/>
    <w:rsid w:val="00DD060E"/>
    <w:rsid w:val="00E600B4"/>
    <w:rsid w:val="00E74A7C"/>
    <w:rsid w:val="00EB663E"/>
    <w:rsid w:val="00ED6FB0"/>
    <w:rsid w:val="00E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FD99C2"/>
  <w14:defaultImageDpi w14:val="300"/>
  <w15:docId w15:val="{115D7F84-79E1-45EB-BED6-43F769D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B6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B6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BD331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7C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67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67F4A"/>
  </w:style>
  <w:style w:type="paragraph" w:styleId="Bunntekst">
    <w:name w:val="footer"/>
    <w:basedOn w:val="Normal"/>
    <w:link w:val="BunntekstTegn"/>
    <w:uiPriority w:val="99"/>
    <w:unhideWhenUsed/>
    <w:rsid w:val="00B67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7F4A"/>
  </w:style>
  <w:style w:type="paragraph" w:styleId="Listeavsnitt">
    <w:name w:val="List Paragraph"/>
    <w:basedOn w:val="Normal"/>
    <w:uiPriority w:val="34"/>
    <w:qFormat/>
    <w:rsid w:val="0076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3C148764</Template>
  <TotalTime>4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Horven</dc:creator>
  <cp:lastModifiedBy>Sigrun Aa</cp:lastModifiedBy>
  <cp:revision>3</cp:revision>
  <cp:lastPrinted>2014-09-22T09:50:00Z</cp:lastPrinted>
  <dcterms:created xsi:type="dcterms:W3CDTF">2017-04-18T10:41:00Z</dcterms:created>
  <dcterms:modified xsi:type="dcterms:W3CDTF">2017-04-18T11:09:00Z</dcterms:modified>
</cp:coreProperties>
</file>