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6" w:rsidRDefault="006E7876" w:rsidP="006E7876">
      <w:pPr>
        <w:rPr>
          <w:sz w:val="28"/>
          <w:szCs w:val="28"/>
        </w:rPr>
      </w:pPr>
    </w:p>
    <w:p w:rsidR="006E7876" w:rsidRDefault="006E7876" w:rsidP="006E7876">
      <w:pPr>
        <w:rPr>
          <w:sz w:val="28"/>
          <w:szCs w:val="28"/>
        </w:rPr>
      </w:pPr>
    </w:p>
    <w:p w:rsidR="006E7876" w:rsidRDefault="006E7876" w:rsidP="006E7876">
      <w:pPr>
        <w:rPr>
          <w:sz w:val="28"/>
          <w:szCs w:val="28"/>
        </w:rPr>
      </w:pPr>
      <w:proofErr w:type="spellStart"/>
      <w:r w:rsidRPr="006E7876">
        <w:rPr>
          <w:sz w:val="28"/>
          <w:szCs w:val="28"/>
        </w:rPr>
        <w:t>Samtalemal</w:t>
      </w:r>
      <w:proofErr w:type="spellEnd"/>
      <w:r w:rsidRPr="006E7876">
        <w:rPr>
          <w:sz w:val="28"/>
          <w:szCs w:val="28"/>
        </w:rPr>
        <w:t xml:space="preserve"> – Undringssamtaler med foresatte</w:t>
      </w:r>
    </w:p>
    <w:p w:rsidR="006E7876" w:rsidRPr="006E7876" w:rsidRDefault="006E7876" w:rsidP="006E7876">
      <w:pPr>
        <w:rPr>
          <w:sz w:val="28"/>
          <w:szCs w:val="28"/>
        </w:rPr>
      </w:pPr>
      <w:bookmarkStart w:id="0" w:name="_GoBack"/>
      <w:bookmarkEnd w:id="0"/>
    </w:p>
    <w:p w:rsidR="006E7876" w:rsidRDefault="006E7876" w:rsidP="006E7876">
      <w:r>
        <w:t>Undringssamtale – en samtale med foreldre/foresatte når man blir oppmerksom/bekymret for</w:t>
      </w:r>
    </w:p>
    <w:p w:rsidR="006E7876" w:rsidRDefault="006E7876" w:rsidP="006E7876">
      <w:r>
        <w:t>et barn eller omgivelsene rundt barnet. Denne samtalen holdes så raskt som mulig etter at</w:t>
      </w:r>
    </w:p>
    <w:p w:rsidR="006E7876" w:rsidRDefault="006E7876" w:rsidP="006E7876">
      <w:r>
        <w:t>oppmerksomheten er oppstått. Fokus på tidlig dialog og involvering.</w:t>
      </w:r>
    </w:p>
    <w:p w:rsidR="006E7876" w:rsidRDefault="006E7876" w:rsidP="006E7876">
      <w:r>
        <w:t>- Gjennomføres så tidlig som</w:t>
      </w:r>
    </w:p>
    <w:p w:rsidR="006E7876" w:rsidRDefault="006E7876" w:rsidP="006E7876">
      <w:r>
        <w:t>- Fordi saker er ulike blir denne samtalen ofte ulik fra sak til sak. Her blir</w:t>
      </w:r>
      <w:r>
        <w:t xml:space="preserve"> </w:t>
      </w:r>
      <w:r>
        <w:t>skjønn viktig. Samtalen kan være en planlagt og innkalt samtale, den kan</w:t>
      </w:r>
      <w:r>
        <w:t xml:space="preserve"> </w:t>
      </w:r>
      <w:r>
        <w:t>også være kort, uformell, ved henting/levering, på telefon.</w:t>
      </w:r>
    </w:p>
    <w:p w:rsidR="006E7876" w:rsidRDefault="006E7876" w:rsidP="006E7876">
      <w:r>
        <w:t>- Undringen bør være konkret (hva er det som faktisk er sett, hørt,</w:t>
      </w:r>
      <w:r>
        <w:t xml:space="preserve"> observert</w:t>
      </w:r>
      <w:r>
        <w:t>)</w:t>
      </w:r>
    </w:p>
    <w:p w:rsidR="006E7876" w:rsidRDefault="006E7876" w:rsidP="006E7876">
      <w:r>
        <w:t>- Skal være en samtale hvor personalet ikke har er en «fasit» eller holdning</w:t>
      </w:r>
      <w:r>
        <w:t xml:space="preserve"> </w:t>
      </w:r>
      <w:r>
        <w:t>til hvordan saken er, men en undrende samtale (Hva kan det skyldes</w:t>
      </w:r>
      <w:r>
        <w:t xml:space="preserve"> </w:t>
      </w:r>
      <w:r>
        <w:t>at…?)</w:t>
      </w:r>
    </w:p>
    <w:p w:rsidR="006E7876" w:rsidRDefault="006E7876" w:rsidP="006E7876">
      <w:r>
        <w:t>- Skal være en samtale hvor personalet raskt kommer til saken, forteller</w:t>
      </w:r>
      <w:r>
        <w:t xml:space="preserve"> </w:t>
      </w:r>
      <w:r>
        <w:t>kort om det de undrer seg over, og spør foreldrene om hva de tenker om</w:t>
      </w:r>
      <w:r>
        <w:t xml:space="preserve"> </w:t>
      </w:r>
      <w:r>
        <w:t>dette</w:t>
      </w:r>
    </w:p>
    <w:p w:rsidR="006E7876" w:rsidRDefault="006E7876" w:rsidP="006E7876">
      <w:r>
        <w:t>Forslag til struktur:</w:t>
      </w:r>
    </w:p>
    <w:p w:rsidR="006E7876" w:rsidRDefault="006E7876" w:rsidP="006E7876">
      <w:r>
        <w:t>- Velkommen</w:t>
      </w:r>
    </w:p>
    <w:p w:rsidR="006E7876" w:rsidRDefault="006E7876" w:rsidP="006E7876">
      <w:r>
        <w:t xml:space="preserve">- Kort om </w:t>
      </w:r>
      <w:proofErr w:type="spellStart"/>
      <w:r>
        <w:t>bakgrunn</w:t>
      </w:r>
      <w:proofErr w:type="spellEnd"/>
      <w:r>
        <w:t xml:space="preserve"> for samtalen</w:t>
      </w:r>
    </w:p>
    <w:p w:rsidR="006E7876" w:rsidRDefault="006E7876" w:rsidP="006E7876">
      <w:r>
        <w:t>- Be foreldrene om innspill på hva de tenker om det de hører</w:t>
      </w:r>
    </w:p>
    <w:p w:rsidR="006E7876" w:rsidRDefault="006E7876" w:rsidP="006E7876">
      <w:r>
        <w:t>- Utforsk sammen med foreldrene hva observasjonen bunner i</w:t>
      </w:r>
    </w:p>
    <w:p w:rsidR="006E7876" w:rsidRDefault="006E7876" w:rsidP="006E7876">
      <w:r>
        <w:t>- Bli enige om mål og vurderingstidspunkt (Hva vil vi se? Når?)</w:t>
      </w:r>
    </w:p>
    <w:p w:rsidR="006E7876" w:rsidRDefault="006E7876" w:rsidP="006E7876">
      <w:r>
        <w:t>- Bli enige om hva som gjøres i første omgang - tiltak</w:t>
      </w:r>
    </w:p>
    <w:p w:rsidR="006E7876" w:rsidRDefault="006E7876" w:rsidP="006E7876">
      <w:pPr>
        <w:rPr>
          <w:sz w:val="23"/>
          <w:szCs w:val="23"/>
        </w:rPr>
      </w:pPr>
      <w:r>
        <w:t>- Etter en slik samtale holder «stafettholderen» (den som har gjennomført</w:t>
      </w:r>
      <w:r>
        <w:t xml:space="preserve"> </w:t>
      </w:r>
      <w:r>
        <w:t>samtalen) tak i oppmerksomheten/bekymringen.</w:t>
      </w:r>
      <w:r>
        <w:t xml:space="preserve"> </w:t>
      </w:r>
      <w:r>
        <w:rPr>
          <w:sz w:val="23"/>
          <w:szCs w:val="23"/>
        </w:rPr>
        <w:t xml:space="preserve">Er det ikke grunn til videre oppmerksomhet avsluttes saken. </w:t>
      </w:r>
    </w:p>
    <w:p w:rsidR="006E7876" w:rsidRDefault="006E7876" w:rsidP="006E7876">
      <w:pPr>
        <w:rPr>
          <w:sz w:val="23"/>
          <w:szCs w:val="23"/>
        </w:rPr>
      </w:pPr>
    </w:p>
    <w:p w:rsidR="006E7876" w:rsidRDefault="006E7876" w:rsidP="006E7876">
      <w:pPr>
        <w:rPr>
          <w:sz w:val="23"/>
          <w:szCs w:val="23"/>
        </w:rPr>
      </w:pPr>
      <w:r>
        <w:rPr>
          <w:sz w:val="23"/>
          <w:szCs w:val="23"/>
        </w:rPr>
        <w:t xml:space="preserve">Se «Oppmerksomhetssamtalen – Kartlegging» </w:t>
      </w:r>
    </w:p>
    <w:p w:rsidR="005867A5" w:rsidRDefault="006E7876" w:rsidP="006E7876"/>
    <w:sectPr w:rsidR="005867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76" w:rsidRDefault="006E7876" w:rsidP="006E7876">
      <w:pPr>
        <w:spacing w:after="0" w:line="240" w:lineRule="auto"/>
      </w:pPr>
      <w:r>
        <w:separator/>
      </w:r>
    </w:p>
  </w:endnote>
  <w:endnote w:type="continuationSeparator" w:id="0">
    <w:p w:rsidR="006E7876" w:rsidRDefault="006E7876" w:rsidP="006E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76" w:rsidRDefault="006E7876" w:rsidP="006E7876">
      <w:pPr>
        <w:spacing w:after="0" w:line="240" w:lineRule="auto"/>
      </w:pPr>
      <w:r>
        <w:separator/>
      </w:r>
    </w:p>
  </w:footnote>
  <w:footnote w:type="continuationSeparator" w:id="0">
    <w:p w:rsidR="006E7876" w:rsidRDefault="006E7876" w:rsidP="006E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76" w:rsidRDefault="006E7876">
    <w:pPr>
      <w:pStyle w:val="Topptekst"/>
    </w:pPr>
    <w:r w:rsidRPr="00120A15">
      <w:rPr>
        <w:sz w:val="32"/>
        <w:szCs w:val="32"/>
      </w:rPr>
      <w:t>Os kommune</w:t>
    </w:r>
    <w:r>
      <w:rPr>
        <w:b/>
        <w:sz w:val="32"/>
        <w:szCs w:val="32"/>
      </w:rPr>
      <w:t xml:space="preserve"> </w:t>
    </w:r>
    <w:r>
      <w:rPr>
        <w:sz w:val="32"/>
        <w:szCs w:val="32"/>
      </w:rPr>
      <w:t xml:space="preserve">- </w:t>
    </w:r>
    <w:r w:rsidRPr="00120A15">
      <w:rPr>
        <w:sz w:val="32"/>
        <w:szCs w:val="32"/>
      </w:rPr>
      <w:t xml:space="preserve">Bedre tverrfaglig innsats                       </w:t>
    </w:r>
    <w:r>
      <w:rPr>
        <w:noProof/>
      </w:rPr>
      <w:tab/>
    </w:r>
    <w:r w:rsidRPr="00184187">
      <w:rPr>
        <w:noProof/>
        <w:lang w:eastAsia="nb-NO"/>
      </w:rPr>
      <w:drawing>
        <wp:inline distT="0" distB="0" distL="0" distR="0" wp14:anchorId="255E0597" wp14:editId="23094241">
          <wp:extent cx="419100" cy="485775"/>
          <wp:effectExtent l="0" t="0" r="0" b="9525"/>
          <wp:docPr id="2" name="Bilde 2" descr="\\rkfil01\okusers$\OSAASIG1\My Documents\My Pictures\kommunevåpen 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rkfil01\okusers$\OSAASIG1\My Documents\My Pictures\kommunevåpen 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353F8DA2" wp14:editId="62294768">
          <wp:extent cx="447675" cy="5048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6"/>
    <w:rsid w:val="000D4A21"/>
    <w:rsid w:val="006E7876"/>
    <w:rsid w:val="009467D8"/>
    <w:rsid w:val="00BE4C12"/>
    <w:rsid w:val="00D45E6F"/>
    <w:rsid w:val="00D652B0"/>
    <w:rsid w:val="00E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88B2"/>
  <w15:chartTrackingRefBased/>
  <w15:docId w15:val="{1BF94D14-41C0-477C-9956-AA60B29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E7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E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7876"/>
  </w:style>
  <w:style w:type="paragraph" w:styleId="Bunntekst">
    <w:name w:val="footer"/>
    <w:basedOn w:val="Normal"/>
    <w:link w:val="BunntekstTegn"/>
    <w:uiPriority w:val="99"/>
    <w:unhideWhenUsed/>
    <w:rsid w:val="006E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187EE800</Template>
  <TotalTime>5</TotalTime>
  <Pages>1</Pages>
  <Words>229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Aa</dc:creator>
  <cp:keywords/>
  <dc:description/>
  <cp:lastModifiedBy>Sigrun Aa</cp:lastModifiedBy>
  <cp:revision>1</cp:revision>
  <dcterms:created xsi:type="dcterms:W3CDTF">2017-04-18T13:14:00Z</dcterms:created>
  <dcterms:modified xsi:type="dcterms:W3CDTF">2017-04-18T13:20:00Z</dcterms:modified>
</cp:coreProperties>
</file>