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CD" w:rsidRDefault="005A35CD" w:rsidP="005A35CD">
      <w:pPr>
        <w:pStyle w:val="Ingenmellomrom"/>
        <w:rPr>
          <w:rFonts w:ascii="Arial" w:hAnsi="Arial" w:cs="Arial"/>
          <w:b/>
          <w:sz w:val="28"/>
        </w:rPr>
      </w:pPr>
    </w:p>
    <w:p w:rsidR="005A35CD" w:rsidRPr="008A276C" w:rsidRDefault="005A35CD" w:rsidP="005A35CD">
      <w:pPr>
        <w:pStyle w:val="Ingenmellomro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Utl</w:t>
      </w:r>
      <w:r w:rsidRPr="008A276C">
        <w:rPr>
          <w:rFonts w:ascii="Arial" w:hAnsi="Arial" w:cs="Arial"/>
          <w:b/>
          <w:sz w:val="28"/>
        </w:rPr>
        <w:t>eiepriser i kommunale næringsbygg fra 1.1.2019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Pr="00091FFB" w:rsidRDefault="005A35CD" w:rsidP="005A35CD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Økning med den kommunale deflatoren på 2,8 % på </w:t>
      </w:r>
      <w:r>
        <w:rPr>
          <w:rFonts w:ascii="Arial" w:hAnsi="Arial" w:cs="Arial"/>
          <w:sz w:val="24"/>
        </w:rPr>
        <w:t>ut</w:t>
      </w:r>
      <w:r>
        <w:rPr>
          <w:rFonts w:ascii="Arial" w:hAnsi="Arial" w:cs="Arial"/>
          <w:sz w:val="24"/>
        </w:rPr>
        <w:t>leieprisene fra 2018.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Opplysninger om </w:t>
      </w:r>
      <w:r w:rsidR="005C755D">
        <w:rPr>
          <w:rFonts w:ascii="Arial" w:hAnsi="Arial" w:cs="Arial"/>
          <w:sz w:val="24"/>
        </w:rPr>
        <w:t xml:space="preserve">ledige næringslokaler og </w:t>
      </w:r>
      <w:bookmarkStart w:id="0" w:name="_GoBack"/>
      <w:bookmarkEnd w:id="0"/>
      <w:r>
        <w:rPr>
          <w:rFonts w:ascii="Arial" w:hAnsi="Arial" w:cs="Arial"/>
          <w:sz w:val="24"/>
        </w:rPr>
        <w:t>utleiepriser fås ved henvendelse til servicetorget.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C755D" w:rsidRDefault="005C755D" w:rsidP="005A35CD">
      <w:pPr>
        <w:pStyle w:val="Ingenmellomrom"/>
        <w:rPr>
          <w:rFonts w:ascii="Arial" w:hAnsi="Arial" w:cs="Arial"/>
          <w:b/>
          <w:sz w:val="28"/>
        </w:rPr>
      </w:pPr>
    </w:p>
    <w:p w:rsidR="005A35CD" w:rsidRPr="008A276C" w:rsidRDefault="005A35CD" w:rsidP="005A35CD">
      <w:pPr>
        <w:pStyle w:val="Ingenmellomro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Husleiesatser</w:t>
      </w:r>
      <w:r w:rsidRPr="008A276C">
        <w:rPr>
          <w:rFonts w:ascii="Arial" w:hAnsi="Arial" w:cs="Arial"/>
          <w:b/>
          <w:sz w:val="28"/>
        </w:rPr>
        <w:t xml:space="preserve"> i kommunale </w:t>
      </w:r>
      <w:r>
        <w:rPr>
          <w:rFonts w:ascii="Arial" w:hAnsi="Arial" w:cs="Arial"/>
          <w:b/>
          <w:sz w:val="28"/>
        </w:rPr>
        <w:t>boliger</w:t>
      </w:r>
      <w:r w:rsidRPr="008A276C">
        <w:rPr>
          <w:rFonts w:ascii="Arial" w:hAnsi="Arial" w:cs="Arial"/>
          <w:b/>
          <w:sz w:val="28"/>
        </w:rPr>
        <w:t xml:space="preserve"> fra 1.1.2019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Pr="00091FFB" w:rsidRDefault="005A35CD" w:rsidP="005A35CD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Husleiesatser</w:t>
      </w:r>
      <w:r w:rsidRPr="00091FFB">
        <w:rPr>
          <w:rFonts w:ascii="Arial" w:hAnsi="Arial" w:cs="Arial"/>
          <w:b/>
          <w:sz w:val="24"/>
        </w:rPr>
        <w:t xml:space="preserve"> beregnes </w:t>
      </w:r>
      <w:r>
        <w:rPr>
          <w:rFonts w:ascii="Arial" w:hAnsi="Arial" w:cs="Arial"/>
          <w:b/>
          <w:sz w:val="24"/>
        </w:rPr>
        <w:t xml:space="preserve">det ikke </w:t>
      </w:r>
      <w:r w:rsidRPr="00091FFB">
        <w:rPr>
          <w:rFonts w:ascii="Arial" w:hAnsi="Arial" w:cs="Arial"/>
          <w:b/>
          <w:sz w:val="24"/>
        </w:rPr>
        <w:t>merverdiavgift av.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Økning med den kommunale deflatoren på 2,8 % </w:t>
      </w:r>
      <w:r>
        <w:rPr>
          <w:rFonts w:ascii="Arial" w:hAnsi="Arial" w:cs="Arial"/>
          <w:sz w:val="24"/>
        </w:rPr>
        <w:t xml:space="preserve">på </w:t>
      </w:r>
      <w:r>
        <w:rPr>
          <w:rFonts w:ascii="Arial" w:hAnsi="Arial" w:cs="Arial"/>
          <w:sz w:val="24"/>
        </w:rPr>
        <w:t>husleiesatsene fra 2018.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Pr="005A35CD" w:rsidRDefault="005A35CD" w:rsidP="005A35CD">
      <w:pPr>
        <w:pStyle w:val="Ingenmellomrom"/>
        <w:rPr>
          <w:rFonts w:ascii="Arial" w:hAnsi="Arial" w:cs="Arial"/>
          <w:i/>
          <w:sz w:val="24"/>
        </w:rPr>
      </w:pPr>
      <w:r w:rsidRPr="005A35CD">
        <w:rPr>
          <w:rFonts w:ascii="Arial" w:hAnsi="Arial" w:cs="Arial"/>
          <w:i/>
          <w:sz w:val="24"/>
        </w:rPr>
        <w:t>Engangsbeløp ved innflytting</w:t>
      </w:r>
      <w:r>
        <w:rPr>
          <w:rFonts w:ascii="Arial" w:hAnsi="Arial" w:cs="Arial"/>
          <w:i/>
          <w:sz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609"/>
      </w:tblGrid>
      <w:tr w:rsidR="005A35CD" w:rsidTr="003A12FB">
        <w:tc>
          <w:tcPr>
            <w:tcW w:w="6232" w:type="dxa"/>
          </w:tcPr>
          <w:p w:rsidR="005A35CD" w:rsidRDefault="005A35C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Engangsbeløp ved innflytting som skal dekke hovedrengjøring ved utflytting</w:t>
            </w:r>
          </w:p>
        </w:tc>
        <w:tc>
          <w:tcPr>
            <w:tcW w:w="803" w:type="dxa"/>
          </w:tcPr>
          <w:p w:rsidR="005A35CD" w:rsidRDefault="005A35C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9" w:type="dxa"/>
          </w:tcPr>
          <w:p w:rsidR="005A35CD" w:rsidRDefault="005A35C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3 500</w:t>
            </w:r>
          </w:p>
        </w:tc>
      </w:tr>
    </w:tbl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</w:p>
    <w:p w:rsidR="005A35CD" w:rsidRPr="005A35CD" w:rsidRDefault="005A35CD" w:rsidP="005A35CD">
      <w:pPr>
        <w:pStyle w:val="Ingenmellomrom"/>
        <w:rPr>
          <w:rFonts w:ascii="Arial" w:hAnsi="Arial" w:cs="Arial"/>
          <w:i/>
          <w:sz w:val="24"/>
        </w:rPr>
      </w:pPr>
      <w:r w:rsidRPr="005A35CD">
        <w:rPr>
          <w:rFonts w:ascii="Arial" w:hAnsi="Arial" w:cs="Arial"/>
          <w:i/>
          <w:sz w:val="24"/>
        </w:rPr>
        <w:t>Fiberabonnement: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607"/>
      </w:tblGrid>
      <w:tr w:rsidR="005A35CD" w:rsidTr="00586529">
        <w:tc>
          <w:tcPr>
            <w:tcW w:w="6232" w:type="dxa"/>
          </w:tcPr>
          <w:p w:rsidR="005A35CD" w:rsidRDefault="005A35C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Tillegg for fiber i hver boenhet (kr 240,- + mva.)</w:t>
            </w:r>
          </w:p>
        </w:tc>
        <w:tc>
          <w:tcPr>
            <w:tcW w:w="803" w:type="dxa"/>
          </w:tcPr>
          <w:p w:rsidR="005A35CD" w:rsidRDefault="005A35C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35CD" w:rsidRDefault="005A35C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</w:tr>
    </w:tbl>
    <w:p w:rsidR="00152627" w:rsidRDefault="005C755D"/>
    <w:p w:rsidR="005A35CD" w:rsidRDefault="005A35CD" w:rsidP="005A35CD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Fibera</w:t>
      </w:r>
      <w:r w:rsidRPr="00F73CD8">
        <w:rPr>
          <w:rFonts w:ascii="Arial" w:hAnsi="Arial" w:cs="Arial"/>
          <w:b/>
          <w:sz w:val="24"/>
        </w:rPr>
        <w:t xml:space="preserve">bonnement </w:t>
      </w:r>
      <w:r>
        <w:rPr>
          <w:rFonts w:ascii="Arial" w:hAnsi="Arial" w:cs="Arial"/>
          <w:b/>
          <w:sz w:val="24"/>
        </w:rPr>
        <w:t xml:space="preserve">som kommer i tillegg på husleien </w:t>
      </w:r>
      <w:r w:rsidRPr="00F73CD8">
        <w:rPr>
          <w:rFonts w:ascii="Arial" w:hAnsi="Arial" w:cs="Arial"/>
          <w:b/>
          <w:sz w:val="24"/>
        </w:rPr>
        <w:t>er inkludert merverdiavgift.</w:t>
      </w:r>
    </w:p>
    <w:p w:rsidR="005A35CD" w:rsidRDefault="005A35CD"/>
    <w:p w:rsidR="005C755D" w:rsidRDefault="005C755D">
      <w:pPr>
        <w:rPr>
          <w:rFonts w:ascii="Arial" w:hAnsi="Arial" w:cs="Arial"/>
          <w:sz w:val="24"/>
        </w:rPr>
      </w:pPr>
      <w:r w:rsidRPr="005C755D">
        <w:rPr>
          <w:rFonts w:ascii="Arial" w:hAnsi="Arial" w:cs="Arial"/>
          <w:sz w:val="24"/>
        </w:rPr>
        <w:t xml:space="preserve">De kommunale </w:t>
      </w:r>
      <w:r>
        <w:rPr>
          <w:rFonts w:ascii="Arial" w:hAnsi="Arial" w:cs="Arial"/>
          <w:sz w:val="24"/>
        </w:rPr>
        <w:t>utleieboligene administreres av servicetorget i samarbeid med kommunalteknikk, omsorgstjenesten og NAV.</w:t>
      </w:r>
    </w:p>
    <w:p w:rsidR="005C755D" w:rsidRPr="005C755D" w:rsidRDefault="005C75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Kommunen disponerer mange typer </w:t>
      </w:r>
      <w:r w:rsidRPr="005C755D">
        <w:rPr>
          <w:rFonts w:ascii="Arial" w:hAnsi="Arial" w:cs="Arial"/>
          <w:sz w:val="24"/>
        </w:rPr>
        <w:t>utleieenheter i forskjellige størrelser og prisklasser</w:t>
      </w:r>
      <w:r>
        <w:rPr>
          <w:rFonts w:ascii="Arial" w:hAnsi="Arial" w:cs="Arial"/>
          <w:sz w:val="24"/>
        </w:rPr>
        <w:t>. De fleste ligger i eller i nærheten av Os sentrum.</w:t>
      </w:r>
    </w:p>
    <w:p w:rsidR="005A35CD" w:rsidRDefault="005A35CD" w:rsidP="005A35C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Opplysninger om de ledige utleieboligene og leiepriser fås ved henvendelse til servicetorget.</w:t>
      </w:r>
    </w:p>
    <w:p w:rsidR="005A35CD" w:rsidRDefault="005A35CD"/>
    <w:sectPr w:rsidR="005A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CD"/>
    <w:rsid w:val="00306F00"/>
    <w:rsid w:val="00586529"/>
    <w:rsid w:val="005A35CD"/>
    <w:rsid w:val="005C755D"/>
    <w:rsid w:val="00847596"/>
    <w:rsid w:val="00D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FFD5"/>
  <w15:chartTrackingRefBased/>
  <w15:docId w15:val="{7CF1A7EC-E36E-430D-9AA5-CFEED69C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5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A35C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A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42C753D0</Template>
  <TotalTime>15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Grete Nesset</cp:lastModifiedBy>
  <cp:revision>3</cp:revision>
  <dcterms:created xsi:type="dcterms:W3CDTF">2019-01-04T10:25:00Z</dcterms:created>
  <dcterms:modified xsi:type="dcterms:W3CDTF">2019-01-04T10:47:00Z</dcterms:modified>
</cp:coreProperties>
</file>