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D8" w:rsidRDefault="00F73CD8" w:rsidP="00EE1A52">
      <w:pPr>
        <w:pStyle w:val="Ingenmellomrom"/>
        <w:rPr>
          <w:rFonts w:ascii="Arial" w:hAnsi="Arial" w:cs="Arial"/>
          <w:sz w:val="24"/>
        </w:rPr>
      </w:pPr>
    </w:p>
    <w:p w:rsidR="00F73CD8" w:rsidRPr="00F73CD8" w:rsidRDefault="00F73CD8" w:rsidP="00EE1A52">
      <w:pPr>
        <w:pStyle w:val="Ingenmellomrom"/>
        <w:rPr>
          <w:rFonts w:ascii="Arial" w:hAnsi="Arial" w:cs="Arial"/>
          <w:b/>
          <w:sz w:val="24"/>
        </w:rPr>
      </w:pPr>
      <w:r w:rsidRPr="00F73CD8">
        <w:rPr>
          <w:rFonts w:ascii="Arial" w:hAnsi="Arial" w:cs="Arial"/>
          <w:b/>
          <w:sz w:val="28"/>
        </w:rPr>
        <w:t>Leie av minibuss eller tjenestebiler</w:t>
      </w:r>
      <w:r>
        <w:rPr>
          <w:rFonts w:ascii="Arial" w:hAnsi="Arial" w:cs="Arial"/>
          <w:b/>
          <w:sz w:val="28"/>
        </w:rPr>
        <w:t xml:space="preserve"> fra 1.1.2019</w:t>
      </w:r>
    </w:p>
    <w:p w:rsidR="00F73CD8" w:rsidRDefault="00F73CD8" w:rsidP="00EE1A52">
      <w:pPr>
        <w:pStyle w:val="Ingenmellomrom"/>
        <w:rPr>
          <w:rFonts w:ascii="Arial" w:hAnsi="Arial" w:cs="Arial"/>
          <w:sz w:val="24"/>
        </w:rPr>
      </w:pPr>
    </w:p>
    <w:p w:rsidR="00F73CD8" w:rsidRDefault="00F73CD8" w:rsidP="00F73CD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Leie av minibuss og tjenestebiler</w:t>
      </w:r>
      <w:r w:rsidRPr="00055B75">
        <w:rPr>
          <w:rFonts w:ascii="Arial" w:hAnsi="Arial" w:cs="Arial"/>
          <w:b/>
          <w:sz w:val="24"/>
        </w:rPr>
        <w:t xml:space="preserve"> er inkludert merverdiavgift.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751"/>
      </w:tblGrid>
      <w:tr w:rsidR="00F73CD8" w:rsidTr="00F73CD8">
        <w:tc>
          <w:tcPr>
            <w:tcW w:w="6232" w:type="dxa"/>
          </w:tcPr>
          <w:p w:rsidR="00F73CD8" w:rsidRDefault="00C45738" w:rsidP="00EE1A5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Minibuss pr. km (kr 7,50 </w:t>
            </w:r>
            <w:r w:rsidR="00CB7C54">
              <w:rPr>
                <w:rFonts w:ascii="Arial" w:hAnsi="Arial" w:cs="Arial"/>
                <w:sz w:val="24"/>
              </w:rPr>
              <w:t>+</w:t>
            </w:r>
            <w:r>
              <w:rPr>
                <w:rFonts w:ascii="Arial" w:hAnsi="Arial" w:cs="Arial"/>
                <w:sz w:val="24"/>
              </w:rPr>
              <w:t xml:space="preserve"> mva.)</w:t>
            </w:r>
          </w:p>
        </w:tc>
        <w:tc>
          <w:tcPr>
            <w:tcW w:w="803" w:type="dxa"/>
          </w:tcPr>
          <w:p w:rsidR="00F73CD8" w:rsidRDefault="00C45738" w:rsidP="00C45738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1" w:type="dxa"/>
          </w:tcPr>
          <w:p w:rsidR="00F73CD8" w:rsidRDefault="00C45738" w:rsidP="00C45738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9,38</w:t>
            </w:r>
          </w:p>
        </w:tc>
      </w:tr>
      <w:tr w:rsidR="00F73CD8" w:rsidTr="00F73CD8">
        <w:tc>
          <w:tcPr>
            <w:tcW w:w="6232" w:type="dxa"/>
          </w:tcPr>
          <w:p w:rsidR="00F73CD8" w:rsidRDefault="00C45738" w:rsidP="00EE1A5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Tjenestebiler pr. km (kr 5,00 </w:t>
            </w:r>
            <w:r w:rsidR="00CB7C54">
              <w:rPr>
                <w:rFonts w:ascii="Arial" w:hAnsi="Arial" w:cs="Arial"/>
                <w:sz w:val="24"/>
              </w:rPr>
              <w:t>+</w:t>
            </w:r>
            <w:r>
              <w:rPr>
                <w:rFonts w:ascii="Arial" w:hAnsi="Arial" w:cs="Arial"/>
                <w:sz w:val="24"/>
              </w:rPr>
              <w:t xml:space="preserve"> mva.)</w:t>
            </w:r>
          </w:p>
        </w:tc>
        <w:tc>
          <w:tcPr>
            <w:tcW w:w="803" w:type="dxa"/>
          </w:tcPr>
          <w:p w:rsidR="00F73CD8" w:rsidRDefault="00C45738" w:rsidP="00C45738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1" w:type="dxa"/>
          </w:tcPr>
          <w:p w:rsidR="00F73CD8" w:rsidRDefault="00C45738" w:rsidP="00C45738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6,25</w:t>
            </w:r>
          </w:p>
        </w:tc>
      </w:tr>
    </w:tbl>
    <w:p w:rsidR="00F73CD8" w:rsidRDefault="00F73CD8" w:rsidP="00EE1A52">
      <w:pPr>
        <w:pStyle w:val="Ingenmellomrom"/>
        <w:rPr>
          <w:rFonts w:ascii="Arial" w:hAnsi="Arial" w:cs="Arial"/>
          <w:sz w:val="24"/>
        </w:rPr>
      </w:pPr>
    </w:p>
    <w:p w:rsidR="00C94EDF" w:rsidRDefault="00C94EDF" w:rsidP="00EE1A52">
      <w:pPr>
        <w:pStyle w:val="Ingenmellomrom"/>
        <w:rPr>
          <w:rFonts w:ascii="Arial" w:hAnsi="Arial" w:cs="Arial"/>
          <w:b/>
          <w:sz w:val="28"/>
        </w:rPr>
      </w:pPr>
    </w:p>
    <w:p w:rsidR="00F73CD8" w:rsidRPr="00F73CD8" w:rsidRDefault="00F73CD8" w:rsidP="00EE1A52">
      <w:pPr>
        <w:pStyle w:val="Ingenmellomrom"/>
        <w:rPr>
          <w:rFonts w:ascii="Arial" w:hAnsi="Arial" w:cs="Arial"/>
          <w:b/>
          <w:sz w:val="28"/>
        </w:rPr>
      </w:pPr>
      <w:r w:rsidRPr="00F73CD8">
        <w:rPr>
          <w:rFonts w:ascii="Arial" w:hAnsi="Arial" w:cs="Arial"/>
          <w:b/>
          <w:sz w:val="28"/>
        </w:rPr>
        <w:t>Diverse abonnement</w:t>
      </w:r>
      <w:r>
        <w:rPr>
          <w:rFonts w:ascii="Arial" w:hAnsi="Arial" w:cs="Arial"/>
          <w:b/>
          <w:sz w:val="28"/>
        </w:rPr>
        <w:t xml:space="preserve"> fra 1.1.2019</w:t>
      </w:r>
    </w:p>
    <w:p w:rsidR="002139CF" w:rsidRDefault="002139CF" w:rsidP="00EE1A52">
      <w:pPr>
        <w:pStyle w:val="Ingenmellomrom"/>
        <w:rPr>
          <w:rFonts w:ascii="Arial" w:hAnsi="Arial" w:cs="Arial"/>
          <w:b/>
          <w:sz w:val="24"/>
        </w:rPr>
      </w:pPr>
    </w:p>
    <w:p w:rsidR="00F73CD8" w:rsidRDefault="00F73CD8" w:rsidP="00EE1A52">
      <w:pPr>
        <w:pStyle w:val="Ingenmellomrom"/>
        <w:rPr>
          <w:rFonts w:ascii="Arial" w:hAnsi="Arial" w:cs="Arial"/>
          <w:b/>
          <w:sz w:val="24"/>
        </w:rPr>
      </w:pPr>
      <w:r w:rsidRPr="00F73CD8">
        <w:rPr>
          <w:rFonts w:ascii="Arial" w:hAnsi="Arial" w:cs="Arial"/>
          <w:b/>
          <w:sz w:val="24"/>
        </w:rPr>
        <w:t>Abonnementene er inkludert merverdiavgift.</w:t>
      </w:r>
    </w:p>
    <w:p w:rsidR="00F73CD8" w:rsidRDefault="00F73CD8" w:rsidP="00EE1A52">
      <w:pPr>
        <w:pStyle w:val="Ingenmellomrom"/>
        <w:rPr>
          <w:rFonts w:ascii="Arial" w:hAnsi="Arial" w:cs="Arial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751"/>
      </w:tblGrid>
      <w:tr w:rsidR="00F73CD8" w:rsidTr="00F73CD8">
        <w:tc>
          <w:tcPr>
            <w:tcW w:w="6232" w:type="dxa"/>
          </w:tcPr>
          <w:p w:rsidR="00F73CD8" w:rsidRDefault="00F73CD8" w:rsidP="00EE1A52">
            <w:pPr>
              <w:pStyle w:val="Ingenmellomrom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Hembygda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pr. nummer (kr 120 </w:t>
            </w:r>
            <w:r w:rsidR="007708C3">
              <w:rPr>
                <w:rFonts w:ascii="Arial" w:hAnsi="Arial" w:cs="Arial"/>
                <w:sz w:val="24"/>
              </w:rPr>
              <w:t>+</w:t>
            </w:r>
            <w:r>
              <w:rPr>
                <w:rFonts w:ascii="Arial" w:hAnsi="Arial" w:cs="Arial"/>
                <w:sz w:val="24"/>
              </w:rPr>
              <w:t xml:space="preserve"> mva.)</w:t>
            </w:r>
          </w:p>
        </w:tc>
        <w:tc>
          <w:tcPr>
            <w:tcW w:w="803" w:type="dxa"/>
          </w:tcPr>
          <w:p w:rsidR="00F73CD8" w:rsidRDefault="00F73CD8" w:rsidP="00C45738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1" w:type="dxa"/>
          </w:tcPr>
          <w:p w:rsidR="00F73CD8" w:rsidRDefault="00F73CD8" w:rsidP="00C45738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</w:tr>
      <w:tr w:rsidR="00F73CD8" w:rsidTr="00F73CD8">
        <w:tc>
          <w:tcPr>
            <w:tcW w:w="6232" w:type="dxa"/>
          </w:tcPr>
          <w:p w:rsidR="00F73CD8" w:rsidRDefault="00F73CD8" w:rsidP="00EE1A5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Infonytt, informasjonsfolder (kr 100 </w:t>
            </w:r>
            <w:r w:rsidR="007708C3">
              <w:rPr>
                <w:rFonts w:ascii="Arial" w:hAnsi="Arial" w:cs="Arial"/>
                <w:sz w:val="24"/>
              </w:rPr>
              <w:t>+</w:t>
            </w:r>
            <w:r>
              <w:rPr>
                <w:rFonts w:ascii="Arial" w:hAnsi="Arial" w:cs="Arial"/>
                <w:sz w:val="24"/>
              </w:rPr>
              <w:t xml:space="preserve"> mva.)</w:t>
            </w:r>
          </w:p>
        </w:tc>
        <w:tc>
          <w:tcPr>
            <w:tcW w:w="803" w:type="dxa"/>
          </w:tcPr>
          <w:p w:rsidR="00F73CD8" w:rsidRDefault="00C45738" w:rsidP="00C45738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1" w:type="dxa"/>
          </w:tcPr>
          <w:p w:rsidR="00F73CD8" w:rsidRDefault="00C45738" w:rsidP="00C45738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125</w:t>
            </w:r>
          </w:p>
        </w:tc>
      </w:tr>
    </w:tbl>
    <w:p w:rsidR="00F73CD8" w:rsidRDefault="00F73CD8" w:rsidP="00EE1A52">
      <w:pPr>
        <w:pStyle w:val="Ingenmellomrom"/>
        <w:rPr>
          <w:rFonts w:ascii="Arial" w:hAnsi="Arial" w:cs="Arial"/>
          <w:sz w:val="24"/>
        </w:rPr>
      </w:pPr>
    </w:p>
    <w:p w:rsidR="00104DF5" w:rsidRDefault="00104DF5" w:rsidP="00EE1A52">
      <w:pPr>
        <w:pStyle w:val="Ingenmellomrom"/>
        <w:rPr>
          <w:rFonts w:ascii="Arial" w:hAnsi="Arial" w:cs="Arial"/>
          <w:sz w:val="24"/>
        </w:rPr>
      </w:pPr>
    </w:p>
    <w:p w:rsidR="00104DF5" w:rsidRPr="00104DF5" w:rsidRDefault="00FC1F03" w:rsidP="00EE1A52">
      <w:pPr>
        <w:pStyle w:val="Ingenmellomro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Kirken - </w:t>
      </w:r>
      <w:r w:rsidR="00FE763A">
        <w:rPr>
          <w:rFonts w:ascii="Arial" w:hAnsi="Arial" w:cs="Arial"/>
          <w:b/>
          <w:sz w:val="28"/>
        </w:rPr>
        <w:t>f</w:t>
      </w:r>
      <w:r w:rsidR="00104DF5" w:rsidRPr="00104DF5">
        <w:rPr>
          <w:rFonts w:ascii="Arial" w:hAnsi="Arial" w:cs="Arial"/>
          <w:b/>
          <w:sz w:val="28"/>
        </w:rPr>
        <w:t>esteavgift fra 1.1.2019</w:t>
      </w:r>
    </w:p>
    <w:p w:rsidR="00104DF5" w:rsidRDefault="00104DF5" w:rsidP="00EE1A52">
      <w:pPr>
        <w:pStyle w:val="Ingenmellomrom"/>
        <w:rPr>
          <w:rFonts w:ascii="Arial" w:hAnsi="Arial" w:cs="Arial"/>
          <w:sz w:val="24"/>
        </w:rPr>
      </w:pPr>
    </w:p>
    <w:p w:rsidR="00104DF5" w:rsidRDefault="00104DF5" w:rsidP="00EE1A52">
      <w:pPr>
        <w:pStyle w:val="Ingenmellomrom"/>
        <w:rPr>
          <w:rFonts w:ascii="Arial" w:hAnsi="Arial" w:cs="Arial"/>
          <w:b/>
          <w:sz w:val="24"/>
        </w:rPr>
      </w:pPr>
      <w:r w:rsidRPr="00091FFB">
        <w:rPr>
          <w:rFonts w:ascii="Arial" w:hAnsi="Arial" w:cs="Arial"/>
          <w:b/>
          <w:sz w:val="24"/>
        </w:rPr>
        <w:t xml:space="preserve">Dette er </w:t>
      </w:r>
      <w:r>
        <w:rPr>
          <w:rFonts w:ascii="Arial" w:hAnsi="Arial" w:cs="Arial"/>
          <w:b/>
          <w:sz w:val="24"/>
        </w:rPr>
        <w:t xml:space="preserve">en </w:t>
      </w:r>
      <w:r w:rsidRPr="00091FFB">
        <w:rPr>
          <w:rFonts w:ascii="Arial" w:hAnsi="Arial" w:cs="Arial"/>
          <w:b/>
          <w:sz w:val="24"/>
        </w:rPr>
        <w:t>sats det ikke beregnes merverdiavgift av</w:t>
      </w:r>
      <w:r>
        <w:rPr>
          <w:rFonts w:ascii="Arial" w:hAnsi="Arial" w:cs="Arial"/>
          <w:b/>
          <w:sz w:val="24"/>
        </w:rPr>
        <w:t>.</w:t>
      </w:r>
    </w:p>
    <w:p w:rsidR="00104DF5" w:rsidRDefault="00104DF5" w:rsidP="00EE1A52">
      <w:pPr>
        <w:pStyle w:val="Ingenmellomrom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803"/>
        <w:gridCol w:w="1751"/>
      </w:tblGrid>
      <w:tr w:rsidR="00104DF5" w:rsidTr="00104DF5">
        <w:tc>
          <w:tcPr>
            <w:tcW w:w="6232" w:type="dxa"/>
          </w:tcPr>
          <w:p w:rsidR="00104DF5" w:rsidRDefault="00FC1F03" w:rsidP="00EE1A52">
            <w:pPr>
              <w:pStyle w:val="Ingenmellomr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Festeavgiften (5 år)</w:t>
            </w:r>
          </w:p>
        </w:tc>
        <w:tc>
          <w:tcPr>
            <w:tcW w:w="803" w:type="dxa"/>
          </w:tcPr>
          <w:p w:rsidR="00104DF5" w:rsidRDefault="00FC1F03" w:rsidP="00FC1F03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1" w:type="dxa"/>
          </w:tcPr>
          <w:p w:rsidR="00104DF5" w:rsidRDefault="00FC1F03" w:rsidP="00FC1F03">
            <w:pPr>
              <w:pStyle w:val="Ingenmellomrom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500</w:t>
            </w:r>
          </w:p>
        </w:tc>
      </w:tr>
    </w:tbl>
    <w:p w:rsidR="00104DF5" w:rsidRDefault="00104DF5" w:rsidP="00EE1A52">
      <w:pPr>
        <w:pStyle w:val="Ingenmellomrom"/>
        <w:rPr>
          <w:rFonts w:ascii="Arial" w:hAnsi="Arial" w:cs="Arial"/>
          <w:sz w:val="24"/>
        </w:rPr>
      </w:pPr>
    </w:p>
    <w:p w:rsidR="004F7DF2" w:rsidRDefault="004F7DF2" w:rsidP="00EE1A52">
      <w:pPr>
        <w:pStyle w:val="Ingenmellomrom"/>
        <w:rPr>
          <w:rFonts w:ascii="Arial" w:hAnsi="Arial" w:cs="Arial"/>
          <w:b/>
          <w:sz w:val="28"/>
        </w:rPr>
      </w:pPr>
    </w:p>
    <w:p w:rsidR="00FE763A" w:rsidRDefault="00FE763A" w:rsidP="00EE1A52">
      <w:pPr>
        <w:pStyle w:val="Ingenmellomrom"/>
        <w:rPr>
          <w:rFonts w:ascii="Arial" w:hAnsi="Arial" w:cs="Arial"/>
          <w:b/>
          <w:sz w:val="28"/>
        </w:rPr>
      </w:pPr>
      <w:r w:rsidRPr="00FE763A">
        <w:rPr>
          <w:rFonts w:ascii="Arial" w:hAnsi="Arial" w:cs="Arial"/>
          <w:b/>
          <w:sz w:val="28"/>
        </w:rPr>
        <w:t xml:space="preserve">Andre </w:t>
      </w:r>
      <w:r w:rsidR="004F7DF2">
        <w:rPr>
          <w:rFonts w:ascii="Arial" w:hAnsi="Arial" w:cs="Arial"/>
          <w:b/>
          <w:sz w:val="28"/>
        </w:rPr>
        <w:t>betalingssatser</w:t>
      </w:r>
      <w:r w:rsidRPr="00FE763A">
        <w:rPr>
          <w:rFonts w:ascii="Arial" w:hAnsi="Arial" w:cs="Arial"/>
          <w:b/>
          <w:sz w:val="28"/>
        </w:rPr>
        <w:t>/gebyrer</w:t>
      </w:r>
      <w:bookmarkStart w:id="0" w:name="_GoBack"/>
      <w:bookmarkEnd w:id="0"/>
    </w:p>
    <w:p w:rsidR="00FE763A" w:rsidRPr="00FE763A" w:rsidRDefault="00FE763A" w:rsidP="00EE1A52">
      <w:pPr>
        <w:pStyle w:val="Ingenmellomrom"/>
        <w:rPr>
          <w:rFonts w:ascii="Arial" w:hAnsi="Arial" w:cs="Arial"/>
          <w:b/>
          <w:sz w:val="28"/>
        </w:rPr>
      </w:pPr>
    </w:p>
    <w:p w:rsidR="00046F33" w:rsidRDefault="00046F33" w:rsidP="00EE1A52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priser på kopiering, laminering</w:t>
      </w:r>
      <w:r w:rsidR="00423852">
        <w:rPr>
          <w:rFonts w:ascii="Arial" w:hAnsi="Arial" w:cs="Arial"/>
          <w:sz w:val="24"/>
        </w:rPr>
        <w:t>, kantinepriser</w:t>
      </w:r>
      <w:r>
        <w:rPr>
          <w:rFonts w:ascii="Arial" w:hAnsi="Arial" w:cs="Arial"/>
          <w:sz w:val="24"/>
        </w:rPr>
        <w:t xml:space="preserve"> og annet fra 1.1.2019</w:t>
      </w:r>
      <w:r w:rsidR="0042385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fås </w:t>
      </w:r>
      <w:r w:rsidR="00FE763A">
        <w:rPr>
          <w:rFonts w:ascii="Arial" w:hAnsi="Arial" w:cs="Arial"/>
          <w:sz w:val="24"/>
        </w:rPr>
        <w:t xml:space="preserve">det </w:t>
      </w:r>
      <w:r>
        <w:rPr>
          <w:rFonts w:ascii="Arial" w:hAnsi="Arial" w:cs="Arial"/>
          <w:sz w:val="24"/>
        </w:rPr>
        <w:t>ved henvendelse til servicetorget.</w:t>
      </w:r>
    </w:p>
    <w:p w:rsidR="00126EFA" w:rsidRPr="00F73CD8" w:rsidRDefault="00126EFA" w:rsidP="00EE1A52">
      <w:pPr>
        <w:pStyle w:val="Ingenmellomrom"/>
        <w:rPr>
          <w:rFonts w:ascii="Arial" w:hAnsi="Arial" w:cs="Arial"/>
          <w:sz w:val="24"/>
        </w:rPr>
      </w:pPr>
      <w:bookmarkStart w:id="1" w:name="RANGE!A1:E137"/>
      <w:bookmarkEnd w:id="1"/>
    </w:p>
    <w:sectPr w:rsidR="00126EFA" w:rsidRPr="00F7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3E"/>
    <w:rsid w:val="00046F33"/>
    <w:rsid w:val="0007093E"/>
    <w:rsid w:val="00091FFB"/>
    <w:rsid w:val="00104DF5"/>
    <w:rsid w:val="00126EFA"/>
    <w:rsid w:val="00141C2D"/>
    <w:rsid w:val="001960EC"/>
    <w:rsid w:val="002139CF"/>
    <w:rsid w:val="00252270"/>
    <w:rsid w:val="002D40AB"/>
    <w:rsid w:val="00306F00"/>
    <w:rsid w:val="00330479"/>
    <w:rsid w:val="0033204D"/>
    <w:rsid w:val="00423852"/>
    <w:rsid w:val="004F7DF2"/>
    <w:rsid w:val="005B5447"/>
    <w:rsid w:val="00766FBB"/>
    <w:rsid w:val="007708C3"/>
    <w:rsid w:val="007E66E3"/>
    <w:rsid w:val="00833420"/>
    <w:rsid w:val="00847596"/>
    <w:rsid w:val="008A276C"/>
    <w:rsid w:val="008D74A3"/>
    <w:rsid w:val="00930872"/>
    <w:rsid w:val="00942D3E"/>
    <w:rsid w:val="00956030"/>
    <w:rsid w:val="00976620"/>
    <w:rsid w:val="009C78AE"/>
    <w:rsid w:val="00A173BE"/>
    <w:rsid w:val="00B3201C"/>
    <w:rsid w:val="00BC2632"/>
    <w:rsid w:val="00C43275"/>
    <w:rsid w:val="00C45738"/>
    <w:rsid w:val="00C94EDF"/>
    <w:rsid w:val="00CB7C54"/>
    <w:rsid w:val="00CD753B"/>
    <w:rsid w:val="00D67B31"/>
    <w:rsid w:val="00DA3C9F"/>
    <w:rsid w:val="00DB2AD2"/>
    <w:rsid w:val="00E646D8"/>
    <w:rsid w:val="00E66637"/>
    <w:rsid w:val="00E85032"/>
    <w:rsid w:val="00EE077C"/>
    <w:rsid w:val="00EE1A52"/>
    <w:rsid w:val="00EF32D3"/>
    <w:rsid w:val="00F73CD8"/>
    <w:rsid w:val="00FC1F03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107E"/>
  <w15:chartTrackingRefBased/>
  <w15:docId w15:val="{BEC88084-563A-4EAB-9CEE-7292060F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7093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07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8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C251-91A7-4F30-822F-3D9CBE9E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42C753D0</Template>
  <TotalTime>573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Grete Nesset</cp:lastModifiedBy>
  <cp:revision>28</cp:revision>
  <cp:lastPrinted>2019-01-03T13:06:00Z</cp:lastPrinted>
  <dcterms:created xsi:type="dcterms:W3CDTF">2019-01-01T10:33:00Z</dcterms:created>
  <dcterms:modified xsi:type="dcterms:W3CDTF">2019-01-04T11:28:00Z</dcterms:modified>
</cp:coreProperties>
</file>